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CC" w:rsidRDefault="000005A1" w:rsidP="000005A1">
      <w:pPr>
        <w:pStyle w:val="Standard"/>
        <w:tabs>
          <w:tab w:val="left" w:pos="6960"/>
        </w:tabs>
      </w:pPr>
      <w:r>
        <w:tab/>
      </w:r>
    </w:p>
    <w:p w:rsidR="00ED3E93" w:rsidRDefault="00D04A2F">
      <w:pPr>
        <w:pStyle w:val="Standard"/>
      </w:pPr>
      <w:r>
        <w:t xml:space="preserve">                                              </w:t>
      </w:r>
    </w:p>
    <w:p w:rsidR="00ED3E93" w:rsidRPr="00D302B6" w:rsidRDefault="00D04A2F">
      <w:pPr>
        <w:pStyle w:val="Standard"/>
        <w:rPr>
          <w:sz w:val="16"/>
          <w:szCs w:val="16"/>
        </w:rPr>
      </w:pPr>
      <w:r w:rsidRPr="00D302B6">
        <w:rPr>
          <w:sz w:val="16"/>
          <w:szCs w:val="16"/>
        </w:rPr>
        <w:t xml:space="preserve">                                                                                                     </w:t>
      </w:r>
      <w:r w:rsidR="00D302B6">
        <w:rPr>
          <w:sz w:val="16"/>
          <w:szCs w:val="16"/>
        </w:rPr>
        <w:t xml:space="preserve">                                                                                            </w:t>
      </w:r>
      <w:r w:rsidRPr="00D302B6">
        <w:rPr>
          <w:sz w:val="16"/>
          <w:szCs w:val="16"/>
        </w:rPr>
        <w:t xml:space="preserve"> </w:t>
      </w:r>
      <w:r w:rsidR="009329B9">
        <w:rPr>
          <w:b/>
          <w:sz w:val="16"/>
          <w:szCs w:val="16"/>
        </w:rPr>
        <w:t>ZAŁĄCZNIK NR 4</w:t>
      </w:r>
      <w:r w:rsidRPr="00D302B6">
        <w:rPr>
          <w:b/>
          <w:sz w:val="16"/>
          <w:szCs w:val="16"/>
        </w:rPr>
        <w:t xml:space="preserve"> </w:t>
      </w:r>
    </w:p>
    <w:p w:rsidR="00ED3E93" w:rsidRPr="00D302B6" w:rsidRDefault="00D04A2F">
      <w:pPr>
        <w:pStyle w:val="Standard"/>
        <w:rPr>
          <w:sz w:val="16"/>
          <w:szCs w:val="16"/>
        </w:rPr>
      </w:pPr>
      <w:r w:rsidRPr="00D302B6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D302B6">
        <w:rPr>
          <w:sz w:val="16"/>
          <w:szCs w:val="16"/>
        </w:rPr>
        <w:t xml:space="preserve">                                                                        </w:t>
      </w:r>
      <w:r w:rsidRPr="00D302B6">
        <w:rPr>
          <w:sz w:val="16"/>
          <w:szCs w:val="16"/>
        </w:rPr>
        <w:t xml:space="preserve"> DO ZAPYTANIA OFERTOWEGO</w:t>
      </w:r>
    </w:p>
    <w:p w:rsidR="00D302B6" w:rsidRDefault="00D302B6">
      <w:pPr>
        <w:pStyle w:val="Standard"/>
      </w:pPr>
      <w:r>
        <w:rPr>
          <w:sz w:val="22"/>
          <w:szCs w:val="22"/>
        </w:rPr>
        <w:t>………………………………</w:t>
      </w:r>
    </w:p>
    <w:p w:rsidR="00D302B6" w:rsidRDefault="00D302B6" w:rsidP="00D302B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pieczęć oferenta</w:t>
      </w:r>
      <w:bookmarkStart w:id="0" w:name="_GoBack"/>
      <w:bookmarkEnd w:id="0"/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302B6" w:rsidP="00D302B6">
      <w:pPr>
        <w:pStyle w:val="Standard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302B6" w:rsidRDefault="00D302B6" w:rsidP="00D302B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……………………………………….</w:t>
      </w:r>
    </w:p>
    <w:p w:rsid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miejscowość, dnia</w:t>
      </w:r>
    </w:p>
    <w:p w:rsid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</w:p>
    <w:p w:rsid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</w:p>
    <w:p w:rsidR="00D302B6" w:rsidRP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04A2F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Nawiązując od Zapytania Ofertowego dotyczącego zamówienia</w:t>
      </w:r>
    </w:p>
    <w:p w:rsidR="00ED3E93" w:rsidRDefault="00D04A2F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 wartości poniżej </w:t>
      </w:r>
      <w:r w:rsidR="00C6367B">
        <w:rPr>
          <w:i/>
          <w:iCs/>
          <w:sz w:val="22"/>
          <w:szCs w:val="22"/>
        </w:rPr>
        <w:t>130 000</w:t>
      </w:r>
      <w:r>
        <w:rPr>
          <w:i/>
          <w:iCs/>
          <w:sz w:val="22"/>
          <w:szCs w:val="22"/>
        </w:rPr>
        <w:t xml:space="preserve"> netto:</w:t>
      </w:r>
    </w:p>
    <w:p w:rsidR="00ED3E93" w:rsidRDefault="00ED3E93">
      <w:pPr>
        <w:pStyle w:val="Standard"/>
        <w:jc w:val="center"/>
        <w:rPr>
          <w:i/>
          <w:iCs/>
          <w:sz w:val="22"/>
          <w:szCs w:val="22"/>
        </w:rPr>
      </w:pPr>
    </w:p>
    <w:p w:rsidR="00ED3E93" w:rsidRPr="00FC36EB" w:rsidRDefault="00D04A2F">
      <w:pPr>
        <w:pStyle w:val="Standard"/>
        <w:jc w:val="center"/>
        <w:rPr>
          <w:b/>
          <w:bCs/>
        </w:rPr>
      </w:pPr>
      <w:r w:rsidRPr="00FC36EB">
        <w:rPr>
          <w:b/>
          <w:bCs/>
        </w:rPr>
        <w:t>„</w:t>
      </w:r>
      <w:r w:rsidR="009329B9">
        <w:rPr>
          <w:b/>
          <w:bCs/>
        </w:rPr>
        <w:t>O</w:t>
      </w:r>
      <w:r w:rsidR="00FC36EB" w:rsidRPr="00FC36EB">
        <w:rPr>
          <w:b/>
          <w:bCs/>
        </w:rPr>
        <w:t>pracowanie aktualizacji programu usuwania wyrobów zawierających azbest na terenie Gminy Smyków</w:t>
      </w:r>
      <w:r w:rsidRPr="00FC36EB">
        <w:rPr>
          <w:b/>
          <w:bCs/>
        </w:rPr>
        <w:t>”</w:t>
      </w:r>
    </w:p>
    <w:p w:rsidR="00ED3E93" w:rsidRDefault="00ED3E93">
      <w:pPr>
        <w:pStyle w:val="Standard"/>
        <w:jc w:val="center"/>
        <w:rPr>
          <w:sz w:val="22"/>
          <w:szCs w:val="22"/>
        </w:rPr>
      </w:pPr>
    </w:p>
    <w:p w:rsidR="00ED3E93" w:rsidRDefault="00ED3E93">
      <w:pPr>
        <w:pStyle w:val="Standard"/>
        <w:jc w:val="center"/>
        <w:rPr>
          <w:sz w:val="22"/>
          <w:szCs w:val="22"/>
        </w:rPr>
      </w:pP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(imię i nazwisko): …...........................................................................................................................</w:t>
      </w:r>
    </w:p>
    <w:p w:rsidR="00ED3E93" w:rsidRDefault="00ED3E93">
      <w:pPr>
        <w:pStyle w:val="Standard"/>
        <w:jc w:val="right"/>
        <w:rPr>
          <w:sz w:val="22"/>
          <w:szCs w:val="22"/>
        </w:rPr>
      </w:pP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reprezentując firmę (nazwa firmy): ….................................................................................................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04A2F">
      <w:pPr>
        <w:pStyle w:val="Standard"/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  <w:u w:val="single"/>
        </w:rPr>
        <w:t xml:space="preserve"> Oświadczam, że ubiegając się o udzielenie zamówienia spełniam warunki, dotyczące: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302B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posiadania</w:t>
      </w:r>
      <w:r w:rsidR="00D04A2F">
        <w:rPr>
          <w:sz w:val="22"/>
          <w:szCs w:val="22"/>
        </w:rPr>
        <w:t xml:space="preserve"> uprawnień do wykonywania określonej działalności lub czynności, jeżeli przepisy prawa nakładają obowiązek ich posiadania</w:t>
      </w:r>
      <w:r>
        <w:rPr>
          <w:sz w:val="22"/>
          <w:szCs w:val="22"/>
        </w:rPr>
        <w:t>;</w:t>
      </w:r>
    </w:p>
    <w:p w:rsidR="00ED3E93" w:rsidRDefault="00D04A2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posiadania wiedzy i doświadczenia</w:t>
      </w:r>
      <w:r w:rsidR="00D302B6">
        <w:rPr>
          <w:sz w:val="22"/>
          <w:szCs w:val="22"/>
        </w:rPr>
        <w:t>;</w:t>
      </w:r>
    </w:p>
    <w:p w:rsidR="00ED3E93" w:rsidRDefault="00D04A2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dysponowania odpowiednim potencjałem technicznym oraz osobami zdolnymi do wykonania zamówienia</w:t>
      </w:r>
      <w:r w:rsidR="00D302B6">
        <w:rPr>
          <w:sz w:val="22"/>
          <w:szCs w:val="22"/>
        </w:rPr>
        <w:t>;</w:t>
      </w:r>
    </w:p>
    <w:p w:rsidR="00ED3E93" w:rsidRDefault="00D04A2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sytuacji ekonomicznej i finansowej zapewniającej wykonanie zamówienia</w:t>
      </w:r>
      <w:r w:rsidR="00D302B6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___________________                                                                   _____________________________</w:t>
      </w: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(miejscowość, data)                                                                          (podpis i pieczątka wykonawcy)</w:t>
      </w:r>
    </w:p>
    <w:p w:rsidR="00ED3E93" w:rsidRDefault="00ED3E93">
      <w:pPr>
        <w:pStyle w:val="Standard"/>
        <w:jc w:val="right"/>
        <w:rPr>
          <w:sz w:val="22"/>
          <w:szCs w:val="22"/>
        </w:rPr>
      </w:pPr>
    </w:p>
    <w:sectPr w:rsidR="00ED3E93" w:rsidSect="00ED3E9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2F" w:rsidRDefault="00EB652F" w:rsidP="00ED3E93">
      <w:r>
        <w:separator/>
      </w:r>
    </w:p>
  </w:endnote>
  <w:endnote w:type="continuationSeparator" w:id="0">
    <w:p w:rsidR="00EB652F" w:rsidRDefault="00EB652F" w:rsidP="00E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2F" w:rsidRDefault="00EB652F" w:rsidP="00ED3E93">
      <w:r w:rsidRPr="00ED3E93">
        <w:rPr>
          <w:color w:val="000000"/>
        </w:rPr>
        <w:separator/>
      </w:r>
    </w:p>
  </w:footnote>
  <w:footnote w:type="continuationSeparator" w:id="0">
    <w:p w:rsidR="00EB652F" w:rsidRDefault="00EB652F" w:rsidP="00ED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EB" w:rsidRPr="00CD0612" w:rsidRDefault="00FC36EB" w:rsidP="00FC36EB">
    <w:pPr>
      <w:pStyle w:val="Standard"/>
      <w:jc w:val="center"/>
      <w:rPr>
        <w:i/>
        <w:sz w:val="16"/>
        <w:szCs w:val="16"/>
      </w:rPr>
    </w:pPr>
    <w:r>
      <w:rPr>
        <w:bCs/>
        <w:sz w:val="16"/>
        <w:szCs w:val="16"/>
      </w:rPr>
      <w:t>„</w:t>
    </w:r>
    <w:r w:rsidRPr="00CD0612">
      <w:rPr>
        <w:bCs/>
        <w:sz w:val="16"/>
        <w:szCs w:val="16"/>
      </w:rPr>
      <w:t>Sporządzenie aktualizacji  inwentaryzacji  wyrobów zawierających azbest na terenie Gminy Smyków oraz opracowanie aktualizacji programu usuwania wyrobów zawierających azbest na terenie Gminy Smyków</w:t>
    </w:r>
    <w:r>
      <w:rPr>
        <w:bCs/>
        <w:sz w:val="16"/>
        <w:szCs w:val="16"/>
      </w:rPr>
      <w:t>”</w:t>
    </w:r>
    <w:r w:rsidRPr="00CD0612">
      <w:rPr>
        <w:i/>
        <w:sz w:val="16"/>
        <w:szCs w:val="16"/>
      </w:rPr>
      <w:t>., której wartość nie przekracza</w:t>
    </w:r>
    <w:r w:rsidR="00C6367B">
      <w:rPr>
        <w:i/>
        <w:sz w:val="16"/>
        <w:szCs w:val="16"/>
      </w:rPr>
      <w:t xml:space="preserve"> 130 000 złotych</w:t>
    </w:r>
    <w:r w:rsidR="009C5CB4">
      <w:rPr>
        <w:i/>
        <w:sz w:val="16"/>
        <w:szCs w:val="16"/>
      </w:rPr>
      <w:t>” Zp.271.OŚ.R08.2022</w:t>
    </w:r>
    <w:r w:rsidRPr="00CD0612">
      <w:rPr>
        <w:i/>
        <w:sz w:val="16"/>
        <w:szCs w:val="16"/>
      </w:rPr>
      <w:t xml:space="preserve"> </w:t>
    </w:r>
  </w:p>
  <w:p w:rsidR="00ED3E93" w:rsidRDefault="00ED3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112A"/>
    <w:multiLevelType w:val="multilevel"/>
    <w:tmpl w:val="4ABC67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A8"/>
    <w:rsid w:val="000005A1"/>
    <w:rsid w:val="00053C82"/>
    <w:rsid w:val="00062355"/>
    <w:rsid w:val="00172F8A"/>
    <w:rsid w:val="00180254"/>
    <w:rsid w:val="002A638E"/>
    <w:rsid w:val="00335DB3"/>
    <w:rsid w:val="003A4265"/>
    <w:rsid w:val="003B217B"/>
    <w:rsid w:val="003C467F"/>
    <w:rsid w:val="00592C92"/>
    <w:rsid w:val="00643FC4"/>
    <w:rsid w:val="006B46DB"/>
    <w:rsid w:val="007D683C"/>
    <w:rsid w:val="008B64A8"/>
    <w:rsid w:val="00907439"/>
    <w:rsid w:val="009219F1"/>
    <w:rsid w:val="009329B9"/>
    <w:rsid w:val="009C5CB4"/>
    <w:rsid w:val="00AC2B2B"/>
    <w:rsid w:val="00B13716"/>
    <w:rsid w:val="00C61869"/>
    <w:rsid w:val="00C6367B"/>
    <w:rsid w:val="00C84D60"/>
    <w:rsid w:val="00D04A2F"/>
    <w:rsid w:val="00D302B6"/>
    <w:rsid w:val="00D54414"/>
    <w:rsid w:val="00DE3132"/>
    <w:rsid w:val="00E474B5"/>
    <w:rsid w:val="00EB652F"/>
    <w:rsid w:val="00ED3E93"/>
    <w:rsid w:val="00EE1C26"/>
    <w:rsid w:val="00F36A73"/>
    <w:rsid w:val="00FB74F7"/>
    <w:rsid w:val="00FC36EB"/>
    <w:rsid w:val="00FC67CC"/>
    <w:rsid w:val="00FE3CCD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6896-0A3F-4F01-B514-F8A05E7A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E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E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D3E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D3E93"/>
    <w:pPr>
      <w:spacing w:after="120"/>
    </w:pPr>
  </w:style>
  <w:style w:type="paragraph" w:styleId="Lista">
    <w:name w:val="List"/>
    <w:basedOn w:val="Textbody"/>
    <w:rsid w:val="00ED3E93"/>
  </w:style>
  <w:style w:type="paragraph" w:customStyle="1" w:styleId="Legenda1">
    <w:name w:val="Legenda1"/>
    <w:basedOn w:val="Standard"/>
    <w:rsid w:val="00ED3E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3E93"/>
    <w:pPr>
      <w:suppressLineNumbers/>
    </w:pPr>
  </w:style>
  <w:style w:type="character" w:customStyle="1" w:styleId="BulletSymbols">
    <w:name w:val="Bullet Symbols"/>
    <w:rsid w:val="00ED3E93"/>
    <w:rPr>
      <w:rFonts w:ascii="OpenSymbol" w:eastAsia="OpenSymbol" w:hAnsi="OpenSymbol" w:cs="OpenSymbol"/>
    </w:rPr>
  </w:style>
  <w:style w:type="paragraph" w:styleId="Nagwek">
    <w:name w:val="header"/>
    <w:basedOn w:val="Normalny"/>
    <w:rsid w:val="00ED3E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D3E93"/>
    <w:rPr>
      <w:szCs w:val="21"/>
    </w:rPr>
  </w:style>
  <w:style w:type="paragraph" w:styleId="Stopka">
    <w:name w:val="footer"/>
    <w:basedOn w:val="Normalny"/>
    <w:rsid w:val="00ED3E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D3E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5\Desktop\azbestr\azbest%202014\ZA&#321;&#260;CZNIK%20NR%202%20DO%20ZAPYTANIA%202015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DO ZAPYTANIA 2015r.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cp:lastModifiedBy>Gmina Smykow 8</cp:lastModifiedBy>
  <cp:revision>3</cp:revision>
  <dcterms:created xsi:type="dcterms:W3CDTF">2022-03-11T09:18:00Z</dcterms:created>
  <dcterms:modified xsi:type="dcterms:W3CDTF">2022-03-11T10:13:00Z</dcterms:modified>
</cp:coreProperties>
</file>