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CC" w:rsidRDefault="00FC67CC">
      <w:pPr>
        <w:pStyle w:val="Standard"/>
      </w:pPr>
    </w:p>
    <w:p w:rsidR="00ED3E93" w:rsidRDefault="00D04A2F">
      <w:pPr>
        <w:pStyle w:val="Standard"/>
      </w:pPr>
      <w:r>
        <w:t xml:space="preserve">                                              </w:t>
      </w:r>
    </w:p>
    <w:p w:rsidR="00ED3E93" w:rsidRPr="00D302B6" w:rsidRDefault="00D04A2F">
      <w:pPr>
        <w:pStyle w:val="Standard"/>
        <w:rPr>
          <w:sz w:val="16"/>
          <w:szCs w:val="16"/>
        </w:rPr>
      </w:pPr>
      <w:r w:rsidRPr="00D302B6">
        <w:rPr>
          <w:sz w:val="16"/>
          <w:szCs w:val="16"/>
        </w:rPr>
        <w:t xml:space="preserve">                                                                                                     </w:t>
      </w:r>
      <w:r w:rsidR="00D302B6">
        <w:rPr>
          <w:sz w:val="16"/>
          <w:szCs w:val="16"/>
        </w:rPr>
        <w:t xml:space="preserve">                                                                                            </w:t>
      </w:r>
      <w:r w:rsidRPr="00D302B6">
        <w:rPr>
          <w:sz w:val="16"/>
          <w:szCs w:val="16"/>
        </w:rPr>
        <w:t xml:space="preserve"> </w:t>
      </w:r>
      <w:r w:rsidRPr="00D302B6">
        <w:rPr>
          <w:b/>
          <w:sz w:val="16"/>
          <w:szCs w:val="16"/>
        </w:rPr>
        <w:t xml:space="preserve">ZAŁĄCZNIK NR 2 </w:t>
      </w:r>
    </w:p>
    <w:p w:rsidR="00ED3E93" w:rsidRPr="00D302B6" w:rsidRDefault="00D04A2F">
      <w:pPr>
        <w:pStyle w:val="Standard"/>
        <w:rPr>
          <w:sz w:val="16"/>
          <w:szCs w:val="16"/>
        </w:rPr>
      </w:pPr>
      <w:r w:rsidRPr="00D302B6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D302B6">
        <w:rPr>
          <w:sz w:val="16"/>
          <w:szCs w:val="16"/>
        </w:rPr>
        <w:t xml:space="preserve">                                                                        </w:t>
      </w:r>
      <w:r w:rsidRPr="00D302B6">
        <w:rPr>
          <w:sz w:val="16"/>
          <w:szCs w:val="16"/>
        </w:rPr>
        <w:t xml:space="preserve"> DO ZAPYTANIA OFERTOWEGO</w:t>
      </w:r>
    </w:p>
    <w:p w:rsidR="00D302B6" w:rsidRDefault="00D302B6">
      <w:pPr>
        <w:pStyle w:val="Standard"/>
      </w:pPr>
      <w:r>
        <w:rPr>
          <w:sz w:val="22"/>
          <w:szCs w:val="22"/>
        </w:rPr>
        <w:t>………………………………</w:t>
      </w:r>
    </w:p>
    <w:p w:rsidR="00D302B6" w:rsidRDefault="00D302B6" w:rsidP="00D302B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pieczęć oferenta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302B6" w:rsidP="00D302B6">
      <w:pPr>
        <w:pStyle w:val="Standard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D302B6" w:rsidRDefault="00D302B6" w:rsidP="00D302B6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……………………………………….</w:t>
      </w:r>
    </w:p>
    <w:p w:rsid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miejscowość, dnia</w:t>
      </w:r>
    </w:p>
    <w:p w:rsid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</w:p>
    <w:p w:rsid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</w:p>
    <w:p w:rsidR="00D302B6" w:rsidRPr="00D302B6" w:rsidRDefault="00D302B6" w:rsidP="00D302B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04A2F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Nawiązując od Zapytania Ofertowego dotyczącego zamówienia</w:t>
      </w:r>
      <w:bookmarkStart w:id="0" w:name="_GoBack"/>
      <w:bookmarkEnd w:id="0"/>
    </w:p>
    <w:p w:rsidR="00ED3E93" w:rsidRDefault="00D04A2F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 wartości poniżej 30 000 euro netto:</w:t>
      </w:r>
    </w:p>
    <w:p w:rsidR="00ED3E93" w:rsidRDefault="00ED3E93">
      <w:pPr>
        <w:pStyle w:val="Standard"/>
        <w:jc w:val="center"/>
        <w:rPr>
          <w:i/>
          <w:iCs/>
          <w:sz w:val="22"/>
          <w:szCs w:val="22"/>
        </w:rPr>
      </w:pPr>
    </w:p>
    <w:p w:rsidR="00ED3E93" w:rsidRDefault="00D04A2F">
      <w:pPr>
        <w:pStyle w:val="Standard"/>
        <w:jc w:val="center"/>
        <w:rPr>
          <w:b/>
          <w:bCs/>
        </w:rPr>
      </w:pPr>
      <w:r>
        <w:rPr>
          <w:b/>
          <w:bCs/>
        </w:rPr>
        <w:t>„Usuwanie wyrobów zawierających azb</w:t>
      </w:r>
      <w:r w:rsidR="00DC2AEB">
        <w:rPr>
          <w:b/>
          <w:bCs/>
        </w:rPr>
        <w:t>est z terenu Gminy Smyków w 2021</w:t>
      </w:r>
      <w:r>
        <w:rPr>
          <w:b/>
          <w:bCs/>
        </w:rPr>
        <w:t>”</w:t>
      </w:r>
    </w:p>
    <w:p w:rsidR="00ED3E93" w:rsidRDefault="00ED3E93">
      <w:pPr>
        <w:pStyle w:val="Standard"/>
        <w:jc w:val="center"/>
        <w:rPr>
          <w:sz w:val="22"/>
          <w:szCs w:val="22"/>
        </w:rPr>
      </w:pPr>
    </w:p>
    <w:p w:rsidR="00ED3E93" w:rsidRDefault="00ED3E93">
      <w:pPr>
        <w:pStyle w:val="Standard"/>
        <w:jc w:val="center"/>
        <w:rPr>
          <w:sz w:val="22"/>
          <w:szCs w:val="22"/>
        </w:rPr>
      </w:pP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(imię i nazwisko): …...........................................................................................................................</w:t>
      </w:r>
    </w:p>
    <w:p w:rsidR="00ED3E93" w:rsidRDefault="00ED3E93">
      <w:pPr>
        <w:pStyle w:val="Standard"/>
        <w:jc w:val="right"/>
        <w:rPr>
          <w:sz w:val="22"/>
          <w:szCs w:val="22"/>
        </w:rPr>
      </w:pP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reprezentując firmę (nazwa firmy): ….................................................................................................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04A2F">
      <w:pPr>
        <w:pStyle w:val="Standard"/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  <w:u w:val="single"/>
        </w:rPr>
        <w:t xml:space="preserve"> Oświadczam, że ubiegając się o udzielenie zamówienia spełniam warunki, dotyczące: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302B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posiadania</w:t>
      </w:r>
      <w:r w:rsidR="00D04A2F">
        <w:rPr>
          <w:sz w:val="22"/>
          <w:szCs w:val="22"/>
        </w:rPr>
        <w:t xml:space="preserve"> uprawnień do wykonywania określonej działalności lub czynności, jeżeli przepisy prawa nakładają obowiązek ich posiadania</w:t>
      </w:r>
      <w:r>
        <w:rPr>
          <w:sz w:val="22"/>
          <w:szCs w:val="22"/>
        </w:rPr>
        <w:t>;</w:t>
      </w:r>
    </w:p>
    <w:p w:rsidR="00ED3E93" w:rsidRDefault="00D04A2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posiadania wiedzy i doświadczenia</w:t>
      </w:r>
      <w:r w:rsidR="00D302B6">
        <w:rPr>
          <w:sz w:val="22"/>
          <w:szCs w:val="22"/>
        </w:rPr>
        <w:t>;</w:t>
      </w:r>
    </w:p>
    <w:p w:rsidR="00ED3E93" w:rsidRDefault="00D04A2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dysponowania odpowiednim potencjałem technicznym oraz osobami zdolnymi do wykonania zamówienia</w:t>
      </w:r>
      <w:r w:rsidR="00D302B6">
        <w:rPr>
          <w:sz w:val="22"/>
          <w:szCs w:val="22"/>
        </w:rPr>
        <w:t>;</w:t>
      </w:r>
    </w:p>
    <w:p w:rsidR="00ED3E93" w:rsidRDefault="00D04A2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sytuacji ekonomicznej i finansowej zapewniającej wykonanie zamówienia</w:t>
      </w:r>
      <w:r w:rsidR="00D302B6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ED3E93">
      <w:pPr>
        <w:pStyle w:val="Standard"/>
        <w:rPr>
          <w:sz w:val="22"/>
          <w:szCs w:val="22"/>
        </w:rPr>
      </w:pP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___________________                                                                   _____________________________</w:t>
      </w:r>
    </w:p>
    <w:p w:rsidR="00ED3E93" w:rsidRDefault="00D04A2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(miejscowość, data)                                                                          (podpis i pieczątka wykonawcy)</w:t>
      </w:r>
    </w:p>
    <w:p w:rsidR="00ED3E93" w:rsidRDefault="00ED3E93">
      <w:pPr>
        <w:pStyle w:val="Standard"/>
        <w:jc w:val="right"/>
        <w:rPr>
          <w:sz w:val="22"/>
          <w:szCs w:val="22"/>
        </w:rPr>
      </w:pPr>
    </w:p>
    <w:sectPr w:rsidR="00ED3E93" w:rsidSect="00ED3E93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98" w:rsidRDefault="00DD1398" w:rsidP="00ED3E93">
      <w:r>
        <w:separator/>
      </w:r>
    </w:p>
  </w:endnote>
  <w:endnote w:type="continuationSeparator" w:id="0">
    <w:p w:rsidR="00DD1398" w:rsidRDefault="00DD1398" w:rsidP="00ED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98" w:rsidRDefault="00DD1398" w:rsidP="00ED3E93">
      <w:r w:rsidRPr="00ED3E93">
        <w:rPr>
          <w:color w:val="000000"/>
        </w:rPr>
        <w:separator/>
      </w:r>
    </w:p>
  </w:footnote>
  <w:footnote w:type="continuationSeparator" w:id="0">
    <w:p w:rsidR="00DD1398" w:rsidRDefault="00DD1398" w:rsidP="00ED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93" w:rsidRDefault="00ED3E93">
    <w:pPr>
      <w:pStyle w:val="Standard"/>
      <w:jc w:val="center"/>
      <w:rPr>
        <w:i/>
        <w:sz w:val="20"/>
        <w:szCs w:val="20"/>
      </w:rPr>
    </w:pPr>
    <w:r>
      <w:rPr>
        <w:i/>
        <w:sz w:val="20"/>
        <w:szCs w:val="20"/>
      </w:rPr>
      <w:t>Usuwanie wyrobów zawierających azb</w:t>
    </w:r>
    <w:r w:rsidR="00DC2AEB">
      <w:rPr>
        <w:i/>
        <w:sz w:val="20"/>
        <w:szCs w:val="20"/>
      </w:rPr>
      <w:t>est z terenu Gminy Smyków w 2021</w:t>
    </w:r>
    <w:r>
      <w:rPr>
        <w:i/>
        <w:sz w:val="20"/>
        <w:szCs w:val="20"/>
      </w:rPr>
      <w:t>r., której wartość nie przekracza wyrażonej                              w złotych równoważności kwot</w:t>
    </w:r>
    <w:r w:rsidR="009219F1">
      <w:rPr>
        <w:i/>
        <w:sz w:val="20"/>
        <w:szCs w:val="20"/>
      </w:rPr>
      <w:t xml:space="preserve">y 30 000 </w:t>
    </w:r>
    <w:r w:rsidR="000F057C">
      <w:rPr>
        <w:i/>
        <w:sz w:val="20"/>
        <w:szCs w:val="20"/>
      </w:rPr>
      <w:t>euro” Znak: Zp.271.OŚ.R10.2021</w:t>
    </w:r>
  </w:p>
  <w:p w:rsidR="00ED3E93" w:rsidRDefault="00ED3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112A"/>
    <w:multiLevelType w:val="multilevel"/>
    <w:tmpl w:val="4ABC67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A8"/>
    <w:rsid w:val="00053C82"/>
    <w:rsid w:val="00062355"/>
    <w:rsid w:val="000F057C"/>
    <w:rsid w:val="00180254"/>
    <w:rsid w:val="002A638E"/>
    <w:rsid w:val="0030002A"/>
    <w:rsid w:val="00335DB3"/>
    <w:rsid w:val="003B217B"/>
    <w:rsid w:val="003C467F"/>
    <w:rsid w:val="00592C92"/>
    <w:rsid w:val="00643FC4"/>
    <w:rsid w:val="006B46DB"/>
    <w:rsid w:val="008B64A8"/>
    <w:rsid w:val="00907439"/>
    <w:rsid w:val="009219F1"/>
    <w:rsid w:val="00AC2B2B"/>
    <w:rsid w:val="00B13716"/>
    <w:rsid w:val="00C61869"/>
    <w:rsid w:val="00C84D60"/>
    <w:rsid w:val="00D04A2F"/>
    <w:rsid w:val="00D302B6"/>
    <w:rsid w:val="00D54414"/>
    <w:rsid w:val="00DC2AEB"/>
    <w:rsid w:val="00DD1398"/>
    <w:rsid w:val="00DE3132"/>
    <w:rsid w:val="00ED3E93"/>
    <w:rsid w:val="00EE1C26"/>
    <w:rsid w:val="00F36A73"/>
    <w:rsid w:val="00FC67CC"/>
    <w:rsid w:val="00FE3CCD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A6896-0A3F-4F01-B514-F8A05E7A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E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E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D3E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D3E93"/>
    <w:pPr>
      <w:spacing w:after="120"/>
    </w:pPr>
  </w:style>
  <w:style w:type="paragraph" w:styleId="Lista">
    <w:name w:val="List"/>
    <w:basedOn w:val="Textbody"/>
    <w:rsid w:val="00ED3E93"/>
  </w:style>
  <w:style w:type="paragraph" w:customStyle="1" w:styleId="Legenda1">
    <w:name w:val="Legenda1"/>
    <w:basedOn w:val="Standard"/>
    <w:rsid w:val="00ED3E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3E93"/>
    <w:pPr>
      <w:suppressLineNumbers/>
    </w:pPr>
  </w:style>
  <w:style w:type="character" w:customStyle="1" w:styleId="BulletSymbols">
    <w:name w:val="Bullet Symbols"/>
    <w:rsid w:val="00ED3E93"/>
    <w:rPr>
      <w:rFonts w:ascii="OpenSymbol" w:eastAsia="OpenSymbol" w:hAnsi="OpenSymbol" w:cs="OpenSymbol"/>
    </w:rPr>
  </w:style>
  <w:style w:type="paragraph" w:styleId="Nagwek">
    <w:name w:val="header"/>
    <w:basedOn w:val="Normalny"/>
    <w:rsid w:val="00ED3E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D3E93"/>
    <w:rPr>
      <w:szCs w:val="21"/>
    </w:rPr>
  </w:style>
  <w:style w:type="paragraph" w:styleId="Stopka">
    <w:name w:val="footer"/>
    <w:basedOn w:val="Normalny"/>
    <w:rsid w:val="00ED3E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D3E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5\Desktop\azbestr\azbest%202014\ZA&#321;&#260;CZNIK%20NR%202%20DO%20ZAPYTANIA%202015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DO ZAPYTANIA 2015r.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cp:lastModifiedBy>Gmina Smykow 8</cp:lastModifiedBy>
  <cp:revision>3</cp:revision>
  <dcterms:created xsi:type="dcterms:W3CDTF">2021-03-09T11:34:00Z</dcterms:created>
  <dcterms:modified xsi:type="dcterms:W3CDTF">2021-03-09T11:48:00Z</dcterms:modified>
</cp:coreProperties>
</file>