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C1" w:rsidRDefault="00293AC1" w:rsidP="006C41C8">
      <w:pPr>
        <w:pStyle w:val="Standard"/>
      </w:pPr>
    </w:p>
    <w:p w:rsidR="00293AC1" w:rsidRDefault="00293AC1" w:rsidP="006C41C8">
      <w:pPr>
        <w:pStyle w:val="Standard"/>
      </w:pPr>
    </w:p>
    <w:p w:rsidR="00287833" w:rsidRDefault="00F1336E" w:rsidP="006C41C8">
      <w:pPr>
        <w:pStyle w:val="Standard"/>
      </w:pPr>
      <w:r>
        <w:t xml:space="preserve">                                        </w:t>
      </w:r>
    </w:p>
    <w:p w:rsidR="00287833" w:rsidRDefault="00F1336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ZAPYTANIE OFERTOWE</w:t>
      </w:r>
    </w:p>
    <w:p w:rsidR="00907A46" w:rsidRDefault="00907A46">
      <w:pPr>
        <w:pStyle w:val="Standard"/>
        <w:jc w:val="center"/>
        <w:rPr>
          <w:b/>
          <w:bCs/>
          <w:sz w:val="30"/>
          <w:szCs w:val="30"/>
        </w:rPr>
      </w:pPr>
    </w:p>
    <w:p w:rsidR="00907A46" w:rsidRDefault="007C679A" w:rsidP="00907A46">
      <w:pPr>
        <w:pStyle w:val="Standard"/>
        <w:jc w:val="both"/>
        <w:rPr>
          <w:b/>
        </w:rPr>
      </w:pPr>
      <w:r>
        <w:rPr>
          <w:rFonts w:cs="Times New Roman"/>
          <w:color w:val="000000"/>
        </w:rPr>
        <w:t>Zgodnie z Zarządzeniem Nr 7/2018</w:t>
      </w:r>
      <w:r w:rsidR="00907A46">
        <w:rPr>
          <w:rFonts w:cs="Times New Roman"/>
          <w:color w:val="000000"/>
        </w:rPr>
        <w:t xml:space="preserve"> Wójt</w:t>
      </w:r>
      <w:r>
        <w:rPr>
          <w:rFonts w:cs="Times New Roman"/>
          <w:color w:val="000000"/>
        </w:rPr>
        <w:t>a Gminy Smyków z dnia 30 stycznia 2018</w:t>
      </w:r>
      <w:r w:rsidR="00907A46">
        <w:rPr>
          <w:rFonts w:cs="Times New Roman"/>
          <w:color w:val="000000"/>
        </w:rPr>
        <w:t>r. w sprawie wprowadzenia regulaminu udzielania zamówień publicznych, których wartość nie przekracza wyrażonej w złotych równowartości kwoty 30 000 euro.</w:t>
      </w:r>
    </w:p>
    <w:p w:rsidR="00287833" w:rsidRDefault="00F1336E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</w:p>
    <w:p w:rsidR="00287833" w:rsidRDefault="00F1336E">
      <w:pPr>
        <w:pStyle w:val="Standard"/>
        <w:rPr>
          <w:b/>
          <w:bCs/>
        </w:rPr>
      </w:pPr>
      <w:r>
        <w:rPr>
          <w:b/>
          <w:bCs/>
        </w:rPr>
        <w:t xml:space="preserve">I. CHARAKTERYSTYKA ORAZ PRZEDMIOT POSTĘPOWANIA O UDZIELENIE ZAMÓWNIENIA </w:t>
      </w:r>
    </w:p>
    <w:p w:rsidR="00287833" w:rsidRDefault="00287833">
      <w:pPr>
        <w:pStyle w:val="Standard"/>
        <w:rPr>
          <w:b/>
          <w:bCs/>
        </w:rPr>
      </w:pPr>
    </w:p>
    <w:p w:rsidR="00287833" w:rsidRDefault="00F1336E">
      <w:pPr>
        <w:pStyle w:val="Standard"/>
        <w:numPr>
          <w:ilvl w:val="0"/>
          <w:numId w:val="1"/>
        </w:numPr>
      </w:pPr>
      <w:r>
        <w:t>Zamawiający:</w:t>
      </w:r>
    </w:p>
    <w:p w:rsidR="00287833" w:rsidRDefault="00F1336E">
      <w:pPr>
        <w:pStyle w:val="Standard"/>
      </w:pPr>
      <w:r>
        <w:t>Gmina Smyków, Smyków 91, 26-212 Smyków</w:t>
      </w:r>
    </w:p>
    <w:p w:rsidR="00287833" w:rsidRDefault="00F1336E">
      <w:pPr>
        <w:pStyle w:val="Standard"/>
        <w:rPr>
          <w:lang w:val="en-US"/>
        </w:rPr>
      </w:pPr>
      <w:r>
        <w:rPr>
          <w:lang w:val="en-US"/>
        </w:rPr>
        <w:t>NIP 658 19 39 608    REGON 291010719</w:t>
      </w:r>
    </w:p>
    <w:p w:rsidR="00287833" w:rsidRDefault="00F1336E">
      <w:pPr>
        <w:pStyle w:val="Standard"/>
        <w:rPr>
          <w:lang w:val="en-US"/>
        </w:rPr>
      </w:pP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/fax (41)3739181</w:t>
      </w:r>
    </w:p>
    <w:p w:rsidR="00287833" w:rsidRPr="00B60BFC" w:rsidRDefault="000E1C1C">
      <w:pPr>
        <w:pStyle w:val="Standard"/>
        <w:rPr>
          <w:lang w:val="en-US"/>
        </w:rPr>
      </w:pPr>
      <w:hyperlink r:id="rId7" w:history="1">
        <w:r w:rsidR="00F1336E">
          <w:rPr>
            <w:rStyle w:val="Hipercze"/>
            <w:lang w:val="en-US"/>
          </w:rPr>
          <w:t>www.gmina.smykow.pl</w:t>
        </w:r>
      </w:hyperlink>
      <w:r w:rsidR="00F1336E">
        <w:rPr>
          <w:lang w:val="en-US"/>
        </w:rPr>
        <w:t xml:space="preserve">, email: </w:t>
      </w:r>
      <w:hyperlink r:id="rId8" w:history="1">
        <w:r w:rsidR="00F1336E">
          <w:rPr>
            <w:lang w:val="en-US"/>
          </w:rPr>
          <w:t>gmina@smykow.pl</w:t>
        </w:r>
      </w:hyperlink>
    </w:p>
    <w:p w:rsidR="00287833" w:rsidRDefault="00F1336E">
      <w:pPr>
        <w:pStyle w:val="Standard"/>
        <w:rPr>
          <w:b/>
          <w:bCs/>
        </w:rPr>
      </w:pPr>
      <w:r>
        <w:rPr>
          <w:b/>
          <w:bCs/>
        </w:rPr>
        <w:t>reprezentowana przez Wójta Gminy Smyków</w:t>
      </w:r>
    </w:p>
    <w:p w:rsidR="00287833" w:rsidRDefault="00287833">
      <w:pPr>
        <w:pStyle w:val="Standard"/>
        <w:rPr>
          <w:b/>
          <w:bCs/>
        </w:rPr>
      </w:pPr>
    </w:p>
    <w:p w:rsidR="00287833" w:rsidRDefault="00F1336E">
      <w:pPr>
        <w:pStyle w:val="Standard"/>
      </w:pPr>
      <w:r>
        <w:t>zaprasza do złożenia ofert na:</w:t>
      </w:r>
    </w:p>
    <w:p w:rsidR="00287833" w:rsidRDefault="00287833">
      <w:pPr>
        <w:pStyle w:val="Standard"/>
      </w:pPr>
    </w:p>
    <w:p w:rsidR="00287833" w:rsidRDefault="00F1336E">
      <w:pPr>
        <w:pStyle w:val="Standard"/>
        <w:jc w:val="center"/>
        <w:rPr>
          <w:b/>
          <w:bCs/>
        </w:rPr>
      </w:pPr>
      <w:r>
        <w:rPr>
          <w:b/>
          <w:bCs/>
        </w:rPr>
        <w:t>„</w:t>
      </w:r>
      <w:r w:rsidR="00B61C92">
        <w:rPr>
          <w:b/>
          <w:bCs/>
        </w:rPr>
        <w:t xml:space="preserve">Zakup sprzętu </w:t>
      </w:r>
      <w:r w:rsidR="0062653F">
        <w:rPr>
          <w:b/>
          <w:bCs/>
        </w:rPr>
        <w:t xml:space="preserve">elektronicznego dla </w:t>
      </w:r>
      <w:r w:rsidR="007F527C">
        <w:rPr>
          <w:b/>
          <w:bCs/>
        </w:rPr>
        <w:t>Gminy Smyków w 2019</w:t>
      </w:r>
      <w:r>
        <w:rPr>
          <w:b/>
          <w:bCs/>
        </w:rPr>
        <w:t>”</w:t>
      </w:r>
    </w:p>
    <w:p w:rsidR="00287833" w:rsidRDefault="00287833" w:rsidP="004D29BD">
      <w:pPr>
        <w:pStyle w:val="Standard"/>
        <w:rPr>
          <w:b/>
          <w:bCs/>
        </w:rPr>
      </w:pPr>
    </w:p>
    <w:p w:rsidR="00287833" w:rsidRDefault="00F1336E">
      <w:pPr>
        <w:pStyle w:val="Standard"/>
        <w:numPr>
          <w:ilvl w:val="0"/>
          <w:numId w:val="2"/>
        </w:numPr>
        <w:rPr>
          <w:b/>
        </w:rPr>
      </w:pPr>
      <w:r w:rsidRPr="00301069">
        <w:rPr>
          <w:b/>
        </w:rPr>
        <w:t>Przedmiot zamówienia:</w:t>
      </w:r>
    </w:p>
    <w:p w:rsidR="0004169C" w:rsidRPr="0004169C" w:rsidRDefault="0004169C" w:rsidP="007E7AAE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53"/>
        <w:gridCol w:w="2779"/>
        <w:gridCol w:w="1176"/>
        <w:gridCol w:w="2359"/>
        <w:gridCol w:w="2497"/>
      </w:tblGrid>
      <w:tr w:rsidR="0004169C" w:rsidRPr="0004169C" w:rsidTr="004D29BD">
        <w:tc>
          <w:tcPr>
            <w:tcW w:w="653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1C120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L.p</w:t>
            </w:r>
            <w:proofErr w:type="spellEnd"/>
          </w:p>
        </w:tc>
        <w:tc>
          <w:tcPr>
            <w:tcW w:w="2779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Przedmiot zamówienia</w:t>
            </w:r>
          </w:p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76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Ilość szt.</w:t>
            </w:r>
          </w:p>
        </w:tc>
        <w:tc>
          <w:tcPr>
            <w:tcW w:w="2359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Wartość zamówienia netto </w:t>
            </w:r>
          </w:p>
        </w:tc>
        <w:tc>
          <w:tcPr>
            <w:tcW w:w="2497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Wartość zamówienia brutto</w:t>
            </w:r>
          </w:p>
        </w:tc>
      </w:tr>
      <w:tr w:rsidR="0004169C" w:rsidRPr="0004169C" w:rsidTr="004D29BD">
        <w:tc>
          <w:tcPr>
            <w:tcW w:w="653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779" w:type="dxa"/>
          </w:tcPr>
          <w:p w:rsidR="0004169C" w:rsidRPr="001C1205" w:rsidRDefault="0062653F" w:rsidP="0004169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C120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Projektor EPSON EH – TW  650 3 LCD</w:t>
            </w:r>
          </w:p>
        </w:tc>
        <w:tc>
          <w:tcPr>
            <w:tcW w:w="1176" w:type="dxa"/>
          </w:tcPr>
          <w:p w:rsidR="0004169C" w:rsidRPr="001C1205" w:rsidRDefault="0062653F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359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97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523B4" w:rsidRPr="0004169C" w:rsidTr="004D29BD">
        <w:tc>
          <w:tcPr>
            <w:tcW w:w="653" w:type="dxa"/>
          </w:tcPr>
          <w:p w:rsidR="008523B4" w:rsidRPr="001C1205" w:rsidRDefault="00736DEB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</w:t>
            </w:r>
            <w:r w:rsidR="008523B4" w:rsidRPr="001C120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779" w:type="dxa"/>
          </w:tcPr>
          <w:p w:rsidR="008523B4" w:rsidRPr="001C1205" w:rsidRDefault="004D29BD" w:rsidP="0004169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1C1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RADIOODTWARZACZ -  PHILIPS AZ787 CZARNY</w:t>
            </w:r>
          </w:p>
        </w:tc>
        <w:tc>
          <w:tcPr>
            <w:tcW w:w="1176" w:type="dxa"/>
          </w:tcPr>
          <w:p w:rsidR="008523B4" w:rsidRPr="001C1205" w:rsidRDefault="009F7EE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359" w:type="dxa"/>
          </w:tcPr>
          <w:p w:rsidR="008523B4" w:rsidRPr="001C1205" w:rsidRDefault="008523B4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97" w:type="dxa"/>
          </w:tcPr>
          <w:p w:rsidR="008523B4" w:rsidRPr="001C1205" w:rsidRDefault="008523B4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523B4" w:rsidRPr="0004169C" w:rsidTr="004D29BD">
        <w:tc>
          <w:tcPr>
            <w:tcW w:w="653" w:type="dxa"/>
          </w:tcPr>
          <w:p w:rsidR="008523B4" w:rsidRPr="001C1205" w:rsidRDefault="00736DEB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F625BA"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779" w:type="dxa"/>
          </w:tcPr>
          <w:p w:rsidR="008523B4" w:rsidRPr="001C1205" w:rsidRDefault="004D29BD" w:rsidP="0004169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C1205">
              <w:rPr>
                <w:rFonts w:ascii="Times New Roman" w:hAnsi="Times New Roman" w:cs="Times New Roman"/>
                <w:sz w:val="20"/>
                <w:szCs w:val="20"/>
              </w:rPr>
              <w:t>Aparat - Lustrzanka Canon EOS 2000D + obiektyw 18-55</w:t>
            </w:r>
          </w:p>
        </w:tc>
        <w:tc>
          <w:tcPr>
            <w:tcW w:w="1176" w:type="dxa"/>
          </w:tcPr>
          <w:p w:rsidR="008523B4" w:rsidRPr="001C1205" w:rsidRDefault="009F7EE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359" w:type="dxa"/>
          </w:tcPr>
          <w:p w:rsidR="008523B4" w:rsidRPr="001C1205" w:rsidRDefault="008523B4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97" w:type="dxa"/>
          </w:tcPr>
          <w:p w:rsidR="008523B4" w:rsidRPr="001C1205" w:rsidRDefault="008523B4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4169C" w:rsidRPr="0004169C" w:rsidTr="004D29BD">
        <w:tc>
          <w:tcPr>
            <w:tcW w:w="653" w:type="dxa"/>
          </w:tcPr>
          <w:p w:rsidR="0004169C" w:rsidRPr="001C1205" w:rsidRDefault="00736DEB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4</w:t>
            </w:r>
            <w:r w:rsidR="0004169C"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. </w:t>
            </w:r>
          </w:p>
        </w:tc>
        <w:tc>
          <w:tcPr>
            <w:tcW w:w="2779" w:type="dxa"/>
          </w:tcPr>
          <w:p w:rsidR="0004169C" w:rsidRPr="001C1205" w:rsidRDefault="00BB35B6" w:rsidP="0004169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proofErr w:type="spellStart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>Huawei</w:t>
            </w:r>
            <w:proofErr w:type="spellEnd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Y5 2018 Dual SIM niebieski</w:t>
            </w:r>
          </w:p>
        </w:tc>
        <w:tc>
          <w:tcPr>
            <w:tcW w:w="1176" w:type="dxa"/>
          </w:tcPr>
          <w:p w:rsidR="0004169C" w:rsidRPr="001C1205" w:rsidRDefault="009F7EE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359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97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21E8" w:rsidRPr="0004169C" w:rsidTr="004D29BD">
        <w:tc>
          <w:tcPr>
            <w:tcW w:w="653" w:type="dxa"/>
          </w:tcPr>
          <w:p w:rsidR="00D521E8" w:rsidRPr="001C1205" w:rsidRDefault="00736DEB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D521E8"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779" w:type="dxa"/>
          </w:tcPr>
          <w:p w:rsidR="00D521E8" w:rsidRPr="001C1205" w:rsidRDefault="00BB35B6" w:rsidP="0004169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Słuchawki </w:t>
            </w:r>
            <w:proofErr w:type="spellStart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proofErr w:type="spellEnd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'n </w:t>
            </w:r>
            <w:proofErr w:type="spellStart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>Rebel</w:t>
            </w:r>
            <w:proofErr w:type="spellEnd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Bluetooth </w:t>
            </w:r>
            <w:proofErr w:type="spellStart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>Clam</w:t>
            </w:r>
            <w:proofErr w:type="spellEnd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>Dusty</w:t>
            </w:r>
            <w:proofErr w:type="spellEnd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  <w:proofErr w:type="spellEnd"/>
          </w:p>
        </w:tc>
        <w:tc>
          <w:tcPr>
            <w:tcW w:w="1176" w:type="dxa"/>
          </w:tcPr>
          <w:p w:rsidR="00D521E8" w:rsidRPr="001C1205" w:rsidRDefault="009F7EE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359" w:type="dxa"/>
          </w:tcPr>
          <w:p w:rsidR="00D521E8" w:rsidRPr="001C1205" w:rsidRDefault="00D521E8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97" w:type="dxa"/>
          </w:tcPr>
          <w:p w:rsidR="00D521E8" w:rsidRPr="001C1205" w:rsidRDefault="00D521E8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4169C" w:rsidRPr="0004169C" w:rsidTr="004D29BD">
        <w:tc>
          <w:tcPr>
            <w:tcW w:w="653" w:type="dxa"/>
          </w:tcPr>
          <w:p w:rsidR="0004169C" w:rsidRPr="001C1205" w:rsidRDefault="00736DEB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6.</w:t>
            </w:r>
          </w:p>
        </w:tc>
        <w:tc>
          <w:tcPr>
            <w:tcW w:w="2779" w:type="dxa"/>
          </w:tcPr>
          <w:p w:rsidR="0004169C" w:rsidRPr="001C1205" w:rsidRDefault="00BB35B6" w:rsidP="002A40C9">
            <w:pPr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pl-PL" w:bidi="ar-SA"/>
              </w:rPr>
            </w:pPr>
            <w:r w:rsidRPr="001C120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łośnik </w:t>
            </w:r>
            <w:proofErr w:type="spellStart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- JBL Clip 3 Czarny</w:t>
            </w:r>
          </w:p>
        </w:tc>
        <w:tc>
          <w:tcPr>
            <w:tcW w:w="1176" w:type="dxa"/>
          </w:tcPr>
          <w:p w:rsidR="0004169C" w:rsidRPr="001C1205" w:rsidRDefault="009F7EE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359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97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D29BD" w:rsidRPr="0004169C" w:rsidTr="004D29BD">
        <w:tc>
          <w:tcPr>
            <w:tcW w:w="653" w:type="dxa"/>
          </w:tcPr>
          <w:p w:rsidR="004D29BD" w:rsidRPr="001C1205" w:rsidRDefault="00736DEB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7.</w:t>
            </w:r>
          </w:p>
        </w:tc>
        <w:tc>
          <w:tcPr>
            <w:tcW w:w="2779" w:type="dxa"/>
          </w:tcPr>
          <w:p w:rsidR="004D29BD" w:rsidRPr="001C1205" w:rsidRDefault="00BB35B6" w:rsidP="002A40C9">
            <w:pPr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205">
              <w:rPr>
                <w:rFonts w:ascii="Times New Roman" w:hAnsi="Times New Roman" w:cs="Times New Roman"/>
                <w:sz w:val="20"/>
                <w:szCs w:val="20"/>
              </w:rPr>
              <w:t>Pawerbank</w:t>
            </w:r>
            <w:proofErr w:type="spellEnd"/>
            <w:r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>Asus</w:t>
            </w:r>
            <w:proofErr w:type="spellEnd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>Zenpower</w:t>
            </w:r>
            <w:proofErr w:type="spellEnd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10050 </w:t>
            </w:r>
            <w:proofErr w:type="spellStart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90AC00P0-BBT079 niebieski</w:t>
            </w:r>
          </w:p>
        </w:tc>
        <w:tc>
          <w:tcPr>
            <w:tcW w:w="1176" w:type="dxa"/>
          </w:tcPr>
          <w:p w:rsidR="004D29BD" w:rsidRPr="001C1205" w:rsidRDefault="009F7EE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359" w:type="dxa"/>
          </w:tcPr>
          <w:p w:rsidR="004D29BD" w:rsidRPr="001C1205" w:rsidRDefault="004D29BD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bookmarkStart w:id="0" w:name="_GoBack"/>
            <w:bookmarkEnd w:id="0"/>
          </w:p>
        </w:tc>
        <w:tc>
          <w:tcPr>
            <w:tcW w:w="2497" w:type="dxa"/>
          </w:tcPr>
          <w:p w:rsidR="004D29BD" w:rsidRPr="001C1205" w:rsidRDefault="004D29BD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D29BD" w:rsidRPr="0004169C" w:rsidTr="004D29BD">
        <w:tc>
          <w:tcPr>
            <w:tcW w:w="653" w:type="dxa"/>
          </w:tcPr>
          <w:p w:rsidR="004D29BD" w:rsidRPr="001C1205" w:rsidRDefault="00736DEB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8.</w:t>
            </w:r>
          </w:p>
        </w:tc>
        <w:tc>
          <w:tcPr>
            <w:tcW w:w="2779" w:type="dxa"/>
          </w:tcPr>
          <w:p w:rsidR="001C1205" w:rsidRPr="001C1205" w:rsidRDefault="004D29BD" w:rsidP="002A40C9">
            <w:pPr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Smartwatch - </w:t>
            </w:r>
            <w:proofErr w:type="spellStart"/>
            <w:r w:rsidRPr="001C1205">
              <w:rPr>
                <w:rFonts w:ascii="Times New Roman" w:hAnsi="Times New Roman" w:cs="Times New Roman"/>
                <w:sz w:val="20"/>
                <w:szCs w:val="20"/>
              </w:rPr>
              <w:t>Acme</w:t>
            </w:r>
            <w:proofErr w:type="spellEnd"/>
            <w:r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SW302</w:t>
            </w:r>
          </w:p>
        </w:tc>
        <w:tc>
          <w:tcPr>
            <w:tcW w:w="1176" w:type="dxa"/>
          </w:tcPr>
          <w:p w:rsidR="004D29BD" w:rsidRPr="001C1205" w:rsidRDefault="009F7EE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359" w:type="dxa"/>
          </w:tcPr>
          <w:p w:rsidR="004D29BD" w:rsidRPr="001C1205" w:rsidRDefault="004D29BD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97" w:type="dxa"/>
          </w:tcPr>
          <w:p w:rsidR="004D29BD" w:rsidRPr="001C1205" w:rsidRDefault="004D29BD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D29BD" w:rsidRPr="0004169C" w:rsidTr="004D29BD">
        <w:tc>
          <w:tcPr>
            <w:tcW w:w="653" w:type="dxa"/>
          </w:tcPr>
          <w:p w:rsidR="004D29BD" w:rsidRPr="001C1205" w:rsidRDefault="00736DEB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9.</w:t>
            </w:r>
          </w:p>
        </w:tc>
        <w:tc>
          <w:tcPr>
            <w:tcW w:w="2779" w:type="dxa"/>
          </w:tcPr>
          <w:p w:rsidR="004D29BD" w:rsidRPr="001C1205" w:rsidRDefault="004D29BD" w:rsidP="002A40C9">
            <w:pPr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Słuchawki </w:t>
            </w:r>
            <w:proofErr w:type="spellStart"/>
            <w:r w:rsidRPr="001C1205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C1205">
              <w:rPr>
                <w:rFonts w:ascii="Times New Roman" w:hAnsi="Times New Roman" w:cs="Times New Roman"/>
                <w:sz w:val="20"/>
                <w:szCs w:val="20"/>
              </w:rPr>
              <w:t>Plantronics</w:t>
            </w:r>
            <w:proofErr w:type="spellEnd"/>
            <w:r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205">
              <w:rPr>
                <w:rFonts w:ascii="Times New Roman" w:hAnsi="Times New Roman" w:cs="Times New Roman"/>
                <w:sz w:val="20"/>
                <w:szCs w:val="20"/>
              </w:rPr>
              <w:t>BackBeat</w:t>
            </w:r>
            <w:proofErr w:type="spellEnd"/>
            <w:r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500 Białe</w:t>
            </w:r>
          </w:p>
        </w:tc>
        <w:tc>
          <w:tcPr>
            <w:tcW w:w="1176" w:type="dxa"/>
          </w:tcPr>
          <w:p w:rsidR="004D29BD" w:rsidRPr="001C1205" w:rsidRDefault="009F7EE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359" w:type="dxa"/>
          </w:tcPr>
          <w:p w:rsidR="004D29BD" w:rsidRPr="001C1205" w:rsidRDefault="004D29BD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97" w:type="dxa"/>
          </w:tcPr>
          <w:p w:rsidR="004D29BD" w:rsidRPr="001C1205" w:rsidRDefault="004D29BD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D29BD" w:rsidRPr="0004169C" w:rsidTr="004D29BD">
        <w:tc>
          <w:tcPr>
            <w:tcW w:w="653" w:type="dxa"/>
          </w:tcPr>
          <w:p w:rsidR="004D29BD" w:rsidRPr="001C1205" w:rsidRDefault="00736DEB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10.</w:t>
            </w:r>
          </w:p>
        </w:tc>
        <w:tc>
          <w:tcPr>
            <w:tcW w:w="2779" w:type="dxa"/>
          </w:tcPr>
          <w:p w:rsidR="004D29BD" w:rsidRPr="001C1205" w:rsidRDefault="00BB35B6" w:rsidP="002A40C9">
            <w:pPr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20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łośnik </w:t>
            </w:r>
            <w:proofErr w:type="spellStart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="004D29BD"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- JBL Clip 3 Czarny</w:t>
            </w:r>
          </w:p>
        </w:tc>
        <w:tc>
          <w:tcPr>
            <w:tcW w:w="1176" w:type="dxa"/>
          </w:tcPr>
          <w:p w:rsidR="004D29BD" w:rsidRPr="001C1205" w:rsidRDefault="009F7EE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359" w:type="dxa"/>
          </w:tcPr>
          <w:p w:rsidR="004D29BD" w:rsidRPr="001C1205" w:rsidRDefault="004D29BD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97" w:type="dxa"/>
          </w:tcPr>
          <w:p w:rsidR="004D29BD" w:rsidRPr="001C1205" w:rsidRDefault="004D29BD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D29BD" w:rsidRPr="0004169C" w:rsidTr="004D29BD">
        <w:tc>
          <w:tcPr>
            <w:tcW w:w="653" w:type="dxa"/>
          </w:tcPr>
          <w:p w:rsidR="004D29BD" w:rsidRPr="001C1205" w:rsidRDefault="00736DEB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11.</w:t>
            </w:r>
          </w:p>
        </w:tc>
        <w:tc>
          <w:tcPr>
            <w:tcW w:w="2779" w:type="dxa"/>
          </w:tcPr>
          <w:p w:rsidR="004D29BD" w:rsidRPr="001C1205" w:rsidRDefault="004D29BD" w:rsidP="002A40C9">
            <w:pPr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Słuchawki </w:t>
            </w:r>
            <w:proofErr w:type="spellStart"/>
            <w:r w:rsidRPr="001C1205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- JBL T460 BT Czarne</w:t>
            </w:r>
          </w:p>
        </w:tc>
        <w:tc>
          <w:tcPr>
            <w:tcW w:w="1176" w:type="dxa"/>
          </w:tcPr>
          <w:p w:rsidR="004D29BD" w:rsidRPr="001C1205" w:rsidRDefault="009F7EE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  <w:p w:rsidR="00736DEB" w:rsidRPr="001C1205" w:rsidRDefault="00736DEB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59" w:type="dxa"/>
          </w:tcPr>
          <w:p w:rsidR="004D29BD" w:rsidRPr="001C1205" w:rsidRDefault="004D29BD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97" w:type="dxa"/>
          </w:tcPr>
          <w:p w:rsidR="004D29BD" w:rsidRPr="001C1205" w:rsidRDefault="004D29BD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C1205" w:rsidRPr="0004169C" w:rsidTr="004D29BD">
        <w:tc>
          <w:tcPr>
            <w:tcW w:w="653" w:type="dxa"/>
          </w:tcPr>
          <w:p w:rsidR="001C1205" w:rsidRPr="001C1205" w:rsidRDefault="001C1205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12.</w:t>
            </w:r>
          </w:p>
        </w:tc>
        <w:tc>
          <w:tcPr>
            <w:tcW w:w="2779" w:type="dxa"/>
          </w:tcPr>
          <w:p w:rsidR="001C1205" w:rsidRPr="001C1205" w:rsidRDefault="001C1205" w:rsidP="001C1205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Epson </w:t>
            </w:r>
            <w:proofErr w:type="spellStart"/>
            <w:r w:rsidRPr="001C1205">
              <w:rPr>
                <w:rFonts w:ascii="Times New Roman" w:hAnsi="Times New Roman" w:cs="Times New Roman"/>
                <w:sz w:val="20"/>
                <w:szCs w:val="20"/>
              </w:rPr>
              <w:t>EcoTank</w:t>
            </w:r>
            <w:proofErr w:type="spellEnd"/>
            <w:r w:rsidRPr="001C1205">
              <w:rPr>
                <w:rFonts w:ascii="Times New Roman" w:hAnsi="Times New Roman" w:cs="Times New Roman"/>
                <w:sz w:val="20"/>
                <w:szCs w:val="20"/>
              </w:rPr>
              <w:t xml:space="preserve"> L3111</w:t>
            </w:r>
          </w:p>
          <w:p w:rsidR="001C1205" w:rsidRPr="001C1205" w:rsidRDefault="001C1205" w:rsidP="002A40C9">
            <w:pPr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C1205" w:rsidRPr="001C1205" w:rsidRDefault="001C1205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359" w:type="dxa"/>
          </w:tcPr>
          <w:p w:rsidR="001C1205" w:rsidRPr="001C1205" w:rsidRDefault="001C1205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97" w:type="dxa"/>
          </w:tcPr>
          <w:p w:rsidR="001C1205" w:rsidRPr="001C1205" w:rsidRDefault="001C1205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4169C" w:rsidRPr="0004169C" w:rsidTr="004D29BD">
        <w:tc>
          <w:tcPr>
            <w:tcW w:w="3432" w:type="dxa"/>
            <w:gridSpan w:val="2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1C120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Razem </w:t>
            </w:r>
          </w:p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76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59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97" w:type="dxa"/>
          </w:tcPr>
          <w:p w:rsidR="0004169C" w:rsidRPr="001C1205" w:rsidRDefault="0004169C" w:rsidP="0004169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04169C" w:rsidRPr="0004169C" w:rsidRDefault="0004169C" w:rsidP="0004169C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7E7AAE" w:rsidRDefault="0004169C" w:rsidP="0004169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 w:bidi="ar-SA"/>
        </w:rPr>
      </w:pPr>
      <w:r w:rsidRPr="0004169C">
        <w:rPr>
          <w:rFonts w:eastAsiaTheme="minorHAnsi" w:cs="Times New Roman"/>
          <w:kern w:val="0"/>
          <w:lang w:eastAsia="en-US" w:bidi="ar-SA"/>
        </w:rPr>
        <w:lastRenderedPageBreak/>
        <w:t xml:space="preserve">Wartość zamówienia razem brutto ……………………………………… PLN </w:t>
      </w:r>
      <w:r w:rsidR="007E7AAE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04169C" w:rsidRPr="006C41C8" w:rsidRDefault="007E7AAE" w:rsidP="006C41C8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(Słow</w:t>
      </w:r>
      <w:r w:rsidR="0004169C" w:rsidRPr="0004169C">
        <w:rPr>
          <w:rFonts w:eastAsiaTheme="minorHAnsi" w:cs="Times New Roman"/>
          <w:kern w:val="0"/>
          <w:lang w:eastAsia="en-US" w:bidi="ar-SA"/>
        </w:rPr>
        <w:t>nie</w:t>
      </w:r>
      <w:r>
        <w:rPr>
          <w:rFonts w:eastAsiaTheme="minorHAnsi" w:cs="Times New Roman"/>
          <w:kern w:val="0"/>
          <w:lang w:eastAsia="en-US" w:bidi="ar-SA"/>
        </w:rPr>
        <w:t>:</w:t>
      </w:r>
      <w:r w:rsidR="0004169C" w:rsidRPr="0004169C">
        <w:rPr>
          <w:rFonts w:eastAsiaTheme="minorHAnsi" w:cs="Times New Roman"/>
          <w:kern w:val="0"/>
          <w:lang w:eastAsia="en-US" w:bidi="ar-SA"/>
        </w:rPr>
        <w:t>……………</w:t>
      </w:r>
      <w:r w:rsidR="006C41C8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…………………………………………………………………)</w:t>
      </w:r>
    </w:p>
    <w:p w:rsidR="00287833" w:rsidRPr="00301069" w:rsidRDefault="00F1336E">
      <w:pPr>
        <w:pStyle w:val="Standard"/>
        <w:rPr>
          <w:b/>
        </w:rPr>
      </w:pPr>
      <w:r w:rsidRPr="00301069">
        <w:rPr>
          <w:b/>
        </w:rPr>
        <w:t xml:space="preserve">        </w:t>
      </w:r>
    </w:p>
    <w:p w:rsidR="00287833" w:rsidRDefault="00F1336E" w:rsidP="006C41C8">
      <w:pPr>
        <w:pStyle w:val="Standard"/>
        <w:numPr>
          <w:ilvl w:val="0"/>
          <w:numId w:val="2"/>
        </w:numPr>
        <w:rPr>
          <w:b/>
          <w:i/>
          <w:iCs/>
        </w:rPr>
      </w:pPr>
      <w:r w:rsidRPr="00EE7DEA">
        <w:rPr>
          <w:b/>
        </w:rPr>
        <w:t>T</w:t>
      </w:r>
      <w:r w:rsidR="009107C5">
        <w:rPr>
          <w:b/>
        </w:rPr>
        <w:t xml:space="preserve">ermin realizacji zamówienia: </w:t>
      </w:r>
      <w:r w:rsidR="00067B12">
        <w:rPr>
          <w:b/>
          <w:i/>
          <w:iCs/>
        </w:rPr>
        <w:t xml:space="preserve"> 0</w:t>
      </w:r>
      <w:r w:rsidR="009107C5">
        <w:rPr>
          <w:b/>
          <w:i/>
          <w:iCs/>
        </w:rPr>
        <w:t>4</w:t>
      </w:r>
      <w:r w:rsidR="00067B12">
        <w:rPr>
          <w:b/>
          <w:i/>
          <w:iCs/>
        </w:rPr>
        <w:t>.09</w:t>
      </w:r>
      <w:r w:rsidR="00330699">
        <w:rPr>
          <w:b/>
          <w:i/>
          <w:iCs/>
        </w:rPr>
        <w:t>.2019</w:t>
      </w:r>
      <w:r w:rsidRPr="00EE7DEA">
        <w:rPr>
          <w:b/>
          <w:i/>
          <w:iCs/>
        </w:rPr>
        <w:t>r.</w:t>
      </w:r>
    </w:p>
    <w:p w:rsidR="00287833" w:rsidRPr="003959A1" w:rsidRDefault="00F1336E" w:rsidP="006C41C8">
      <w:pPr>
        <w:pStyle w:val="Standard"/>
        <w:numPr>
          <w:ilvl w:val="0"/>
          <w:numId w:val="2"/>
        </w:numPr>
        <w:rPr>
          <w:b/>
          <w:i/>
          <w:iCs/>
        </w:rPr>
      </w:pPr>
      <w:r w:rsidRPr="003959A1">
        <w:rPr>
          <w:b/>
        </w:rPr>
        <w:t>Kryterium oceny ofert: cena - 100%</w:t>
      </w:r>
    </w:p>
    <w:p w:rsidR="00287833" w:rsidRPr="003959A1" w:rsidRDefault="00F1336E" w:rsidP="006C41C8">
      <w:pPr>
        <w:pStyle w:val="Standard"/>
        <w:numPr>
          <w:ilvl w:val="0"/>
          <w:numId w:val="2"/>
        </w:numPr>
        <w:rPr>
          <w:b/>
          <w:i/>
          <w:iCs/>
        </w:rPr>
      </w:pPr>
      <w:r w:rsidRPr="003959A1">
        <w:rPr>
          <w:b/>
        </w:rPr>
        <w:t xml:space="preserve">Miejsce i termin złożenia ofert: </w:t>
      </w:r>
    </w:p>
    <w:p w:rsidR="003959A1" w:rsidRPr="00EE7DEA" w:rsidRDefault="003959A1">
      <w:pPr>
        <w:pStyle w:val="Standard"/>
        <w:rPr>
          <w:b/>
        </w:rPr>
      </w:pPr>
    </w:p>
    <w:p w:rsidR="00B92B71" w:rsidRDefault="003959A1" w:rsidP="003959A1">
      <w:pPr>
        <w:pStyle w:val="Standard"/>
      </w:pPr>
      <w:r>
        <w:t xml:space="preserve">Oferty należy składać </w:t>
      </w:r>
      <w:r w:rsidR="00B92B71">
        <w:t xml:space="preserve"> w następujący sposób:</w:t>
      </w:r>
    </w:p>
    <w:p w:rsidR="006C41C8" w:rsidRDefault="006C41C8" w:rsidP="003959A1">
      <w:pPr>
        <w:pStyle w:val="Standard"/>
      </w:pPr>
    </w:p>
    <w:p w:rsidR="00B92B71" w:rsidRDefault="00B92B71" w:rsidP="006C41C8">
      <w:pPr>
        <w:pStyle w:val="Standard"/>
      </w:pPr>
      <w:r>
        <w:t xml:space="preserve">Droga elektroniczną na adres: </w:t>
      </w:r>
      <w:hyperlink r:id="rId9" w:history="1">
        <w:r w:rsidRPr="00DB5752">
          <w:rPr>
            <w:rStyle w:val="Hipercze"/>
          </w:rPr>
          <w:t>sekretariat@smykow.pl</w:t>
        </w:r>
      </w:hyperlink>
      <w:r>
        <w:t>;</w:t>
      </w:r>
    </w:p>
    <w:p w:rsidR="00B92B71" w:rsidRDefault="00B92B71" w:rsidP="006C41C8">
      <w:pPr>
        <w:pStyle w:val="Standard"/>
      </w:pPr>
      <w:r>
        <w:t>Faxem: (41) 3739181 lub</w:t>
      </w:r>
    </w:p>
    <w:p w:rsidR="00B92B71" w:rsidRDefault="00B92B71" w:rsidP="006C41C8">
      <w:pPr>
        <w:pStyle w:val="Standard"/>
      </w:pPr>
      <w:r>
        <w:t>Drogą pocztową na adres: Urząd Gminy w Smykowie, Smyków 91, 26-212 Smyków.</w:t>
      </w:r>
    </w:p>
    <w:p w:rsidR="003959A1" w:rsidRDefault="00B92B71" w:rsidP="00B92B71">
      <w:pPr>
        <w:pStyle w:val="Standard"/>
      </w:pPr>
      <w:r>
        <w:t xml:space="preserve">Oferty należy składać </w:t>
      </w:r>
      <w:r w:rsidR="003959A1">
        <w:t xml:space="preserve">do dnia </w:t>
      </w:r>
      <w:r w:rsidR="004D29BD">
        <w:rPr>
          <w:b/>
        </w:rPr>
        <w:t>27 sierpnia</w:t>
      </w:r>
      <w:r w:rsidR="00330699">
        <w:rPr>
          <w:b/>
        </w:rPr>
        <w:t xml:space="preserve"> 2019</w:t>
      </w:r>
      <w:r w:rsidR="003959A1">
        <w:rPr>
          <w:b/>
        </w:rPr>
        <w:t>r.</w:t>
      </w:r>
    </w:p>
    <w:p w:rsidR="00B92B71" w:rsidRDefault="00B92B71" w:rsidP="00B92B71">
      <w:pPr>
        <w:pStyle w:val="Standard"/>
      </w:pPr>
    </w:p>
    <w:p w:rsidR="00301069" w:rsidRDefault="00301069" w:rsidP="003959A1">
      <w:pPr>
        <w:jc w:val="both"/>
      </w:pPr>
    </w:p>
    <w:p w:rsidR="00301069" w:rsidRPr="00301069" w:rsidRDefault="00301069" w:rsidP="006C41C8">
      <w:pPr>
        <w:pStyle w:val="Standard"/>
        <w:numPr>
          <w:ilvl w:val="0"/>
          <w:numId w:val="2"/>
        </w:numPr>
        <w:rPr>
          <w:b/>
        </w:rPr>
      </w:pPr>
      <w:r w:rsidRPr="00301069">
        <w:rPr>
          <w:b/>
        </w:rPr>
        <w:t xml:space="preserve">Sposób przygotowania oferty: </w:t>
      </w:r>
    </w:p>
    <w:p w:rsidR="00301069" w:rsidRDefault="00301069" w:rsidP="00301069">
      <w:pPr>
        <w:pStyle w:val="Standard"/>
      </w:pPr>
      <w:r>
        <w:t>Ofertę należy sporządzić w f</w:t>
      </w:r>
      <w:r w:rsidR="00B92B71">
        <w:t>ormie pisemnej, wg. załącznika – formularz oferty</w:t>
      </w:r>
      <w:r>
        <w:t>.</w:t>
      </w:r>
    </w:p>
    <w:p w:rsidR="003959A1" w:rsidRDefault="003959A1" w:rsidP="003959A1">
      <w:pPr>
        <w:jc w:val="both"/>
      </w:pPr>
    </w:p>
    <w:p w:rsidR="00287833" w:rsidRDefault="00F1336E" w:rsidP="006C41C8">
      <w:pPr>
        <w:pStyle w:val="Standard"/>
        <w:numPr>
          <w:ilvl w:val="0"/>
          <w:numId w:val="2"/>
        </w:numPr>
        <w:rPr>
          <w:b/>
        </w:rPr>
      </w:pPr>
      <w:r>
        <w:t xml:space="preserve">Termin otwarcia ofert: </w:t>
      </w:r>
      <w:r w:rsidR="004D29BD">
        <w:rPr>
          <w:b/>
        </w:rPr>
        <w:t>2</w:t>
      </w:r>
      <w:r w:rsidR="00267858">
        <w:rPr>
          <w:b/>
        </w:rPr>
        <w:t>8</w:t>
      </w:r>
      <w:r w:rsidR="004D29BD">
        <w:rPr>
          <w:b/>
        </w:rPr>
        <w:t>.08</w:t>
      </w:r>
      <w:r w:rsidR="00330699">
        <w:rPr>
          <w:b/>
        </w:rPr>
        <w:t>.2019</w:t>
      </w:r>
      <w:r w:rsidR="00EF6185">
        <w:rPr>
          <w:b/>
        </w:rPr>
        <w:t>r.  godz.10.00</w:t>
      </w:r>
    </w:p>
    <w:p w:rsidR="00B60BFC" w:rsidRDefault="00B60BFC">
      <w:pPr>
        <w:pStyle w:val="Standard"/>
      </w:pPr>
    </w:p>
    <w:p w:rsidR="00287833" w:rsidRDefault="00F1336E" w:rsidP="006C41C8">
      <w:pPr>
        <w:pStyle w:val="Standard"/>
        <w:numPr>
          <w:ilvl w:val="0"/>
          <w:numId w:val="2"/>
        </w:numPr>
        <w:rPr>
          <w:b/>
        </w:rPr>
      </w:pPr>
      <w:r>
        <w:t xml:space="preserve">Warunki płatności: </w:t>
      </w:r>
      <w:r>
        <w:rPr>
          <w:b/>
        </w:rPr>
        <w:t>przelew 30 dni</w:t>
      </w:r>
    </w:p>
    <w:p w:rsidR="00B60BFC" w:rsidRDefault="00B60BFC">
      <w:pPr>
        <w:pStyle w:val="Standard"/>
      </w:pPr>
    </w:p>
    <w:p w:rsidR="00287833" w:rsidRDefault="00F1336E" w:rsidP="006C41C8">
      <w:pPr>
        <w:pStyle w:val="Standard"/>
        <w:numPr>
          <w:ilvl w:val="0"/>
          <w:numId w:val="2"/>
        </w:numPr>
      </w:pPr>
      <w:r w:rsidRPr="00301069">
        <w:rPr>
          <w:b/>
        </w:rPr>
        <w:t>Wymagania wobec Wykonawców oraz warunki udziału</w:t>
      </w:r>
      <w:r>
        <w:t>:</w:t>
      </w:r>
    </w:p>
    <w:p w:rsidR="00287833" w:rsidRDefault="00287833">
      <w:pPr>
        <w:pStyle w:val="Standard"/>
      </w:pPr>
    </w:p>
    <w:p w:rsidR="00287833" w:rsidRDefault="00F1336E" w:rsidP="006C41C8">
      <w:pPr>
        <w:pStyle w:val="Standard"/>
      </w:pPr>
      <w:r>
        <w:t>O udzielenie zamówienia mogą ubiegać się Wykonawcy, którzy spełniają warunki dotyczące:</w:t>
      </w:r>
    </w:p>
    <w:p w:rsidR="00287833" w:rsidRDefault="00F1336E" w:rsidP="00B60BFC">
      <w:pPr>
        <w:pStyle w:val="Standard"/>
        <w:numPr>
          <w:ilvl w:val="0"/>
          <w:numId w:val="6"/>
        </w:numPr>
      </w:pPr>
      <w:r>
        <w:t>posiadają uprawnienia do wykonywania określonej dz</w:t>
      </w:r>
      <w:r w:rsidR="00B60BFC">
        <w:t xml:space="preserve">iałalności lub czynności jeżeli </w:t>
      </w:r>
      <w:r>
        <w:t>przepisy prawa nakładają obowiązek ich posiadania;</w:t>
      </w:r>
    </w:p>
    <w:p w:rsidR="00287833" w:rsidRDefault="00F1336E" w:rsidP="00B60BFC">
      <w:pPr>
        <w:pStyle w:val="Standard"/>
        <w:numPr>
          <w:ilvl w:val="0"/>
          <w:numId w:val="6"/>
        </w:numPr>
      </w:pPr>
      <w:r>
        <w:t>posiadają wiedzę i doświadczenie (dotyczące przedmiotu zamówienia);</w:t>
      </w:r>
    </w:p>
    <w:p w:rsidR="00287833" w:rsidRDefault="00F1336E" w:rsidP="00B60BFC">
      <w:pPr>
        <w:pStyle w:val="Standard"/>
        <w:numPr>
          <w:ilvl w:val="0"/>
          <w:numId w:val="6"/>
        </w:numPr>
      </w:pPr>
      <w:r>
        <w:t>dysponują odpowiednim potencjałem technicznym oraz osobami zdolnymi do wykonywania zamówienia;</w:t>
      </w:r>
    </w:p>
    <w:p w:rsidR="00B60BFC" w:rsidRDefault="00F1336E" w:rsidP="00B60BFC">
      <w:pPr>
        <w:pStyle w:val="Standard"/>
        <w:numPr>
          <w:ilvl w:val="0"/>
          <w:numId w:val="6"/>
        </w:numPr>
      </w:pPr>
      <w:r>
        <w:t>znajdują się w sytuacji ekonomicznej i finansowej umożliwiającej realizację zamówienia</w:t>
      </w:r>
    </w:p>
    <w:p w:rsidR="00B60BFC" w:rsidRDefault="00B60BFC" w:rsidP="00B60BFC">
      <w:pPr>
        <w:pStyle w:val="Standard"/>
        <w:ind w:left="720"/>
      </w:pPr>
    </w:p>
    <w:p w:rsidR="00287833" w:rsidRDefault="00EE7DEA" w:rsidP="006C41C8">
      <w:pPr>
        <w:pStyle w:val="Standard"/>
        <w:numPr>
          <w:ilvl w:val="0"/>
          <w:numId w:val="2"/>
        </w:numPr>
        <w:rPr>
          <w:b/>
        </w:rPr>
      </w:pPr>
      <w:r w:rsidRPr="00301069">
        <w:rPr>
          <w:b/>
        </w:rPr>
        <w:t>Wykonawcy do oferty załącza</w:t>
      </w:r>
      <w:r w:rsidR="00301069" w:rsidRPr="00301069">
        <w:rPr>
          <w:b/>
        </w:rPr>
        <w:t xml:space="preserve">ją </w:t>
      </w:r>
      <w:r w:rsidRPr="00301069">
        <w:rPr>
          <w:b/>
        </w:rPr>
        <w:t xml:space="preserve"> </w:t>
      </w:r>
      <w:r w:rsidR="00F1336E" w:rsidRPr="00301069">
        <w:rPr>
          <w:b/>
        </w:rPr>
        <w:t>następujące dokumenty:</w:t>
      </w:r>
    </w:p>
    <w:p w:rsidR="00287833" w:rsidRDefault="00287833">
      <w:pPr>
        <w:pStyle w:val="Standard"/>
      </w:pPr>
    </w:p>
    <w:p w:rsidR="00287833" w:rsidRDefault="00F1336E">
      <w:pPr>
        <w:pStyle w:val="Standard"/>
        <w:jc w:val="both"/>
      </w:pPr>
      <w:r>
        <w:t>1) Formularz oferty stanowiący załącznik nr 1 do zapytania cenowego;</w:t>
      </w:r>
    </w:p>
    <w:p w:rsidR="00287833" w:rsidRDefault="003D215E">
      <w:pPr>
        <w:pStyle w:val="Standard"/>
        <w:jc w:val="both"/>
      </w:pPr>
      <w:r>
        <w:t>2) Oświadczenie</w:t>
      </w:r>
      <w:r w:rsidR="00F1336E">
        <w:t xml:space="preserve"> Wykonawcy stanowiące załącznik nr 2 do zapytania cenowego;</w:t>
      </w:r>
    </w:p>
    <w:p w:rsidR="003959A1" w:rsidRDefault="003959A1" w:rsidP="003959A1">
      <w:pPr>
        <w:pStyle w:val="Standard"/>
      </w:pPr>
    </w:p>
    <w:p w:rsidR="00EE7DEA" w:rsidRPr="006C41C8" w:rsidRDefault="006C41C8" w:rsidP="006C41C8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11.       </w:t>
      </w:r>
      <w:r w:rsidRPr="006C41C8">
        <w:rPr>
          <w:rFonts w:cs="Times New Roman"/>
          <w:b/>
        </w:rPr>
        <w:t>Informacje dodatkowe</w:t>
      </w:r>
    </w:p>
    <w:p w:rsidR="006C41C8" w:rsidRPr="006C41C8" w:rsidRDefault="006C41C8" w:rsidP="006C41C8">
      <w:pPr>
        <w:pStyle w:val="Akapitzlist"/>
        <w:jc w:val="both"/>
        <w:rPr>
          <w:rFonts w:cs="Times New Roman"/>
          <w:b/>
        </w:rPr>
      </w:pPr>
    </w:p>
    <w:p w:rsidR="00301069" w:rsidRPr="00267858" w:rsidRDefault="006C41C8" w:rsidP="00267858">
      <w:pPr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="00EE7DEA" w:rsidRPr="00267858">
        <w:rPr>
          <w:rFonts w:cs="Times New Roman"/>
        </w:rPr>
        <w:t>Rozstrzygni</w:t>
      </w:r>
      <w:r w:rsidR="007E7AAE">
        <w:rPr>
          <w:rFonts w:cs="Times New Roman"/>
        </w:rPr>
        <w:t>ęcie ofert nastąpi w terminie 3</w:t>
      </w:r>
      <w:r w:rsidR="00EE7DEA" w:rsidRPr="00267858">
        <w:rPr>
          <w:rFonts w:cs="Times New Roman"/>
        </w:rPr>
        <w:t xml:space="preserve"> dni roboczych i zostanie opublikowane na stronie internetowej gminy Smyków: bip.smykow.pl w zakładce zapytania ofertowe - wyniki postepowań</w:t>
      </w:r>
      <w:r w:rsidR="00301069" w:rsidRPr="00267858">
        <w:rPr>
          <w:rFonts w:cs="Times New Roman"/>
        </w:rPr>
        <w:t>.</w:t>
      </w:r>
    </w:p>
    <w:p w:rsidR="00301069" w:rsidRPr="00267858" w:rsidRDefault="006C41C8" w:rsidP="00267858">
      <w:pPr>
        <w:jc w:val="both"/>
        <w:rPr>
          <w:rFonts w:cs="Times New Roman"/>
        </w:rPr>
      </w:pPr>
      <w:r>
        <w:t xml:space="preserve">2)  </w:t>
      </w:r>
      <w:r w:rsidR="00301069">
        <w:t>Zamawiający może zamknąć postępowanie bez wybrania żadnej  oferty, w przypadku, gdy żadna ze złożonych ofert nie odpowiada warunkom określonym przez Zamawiającego.</w:t>
      </w:r>
    </w:p>
    <w:p w:rsidR="00267858" w:rsidRPr="00267858" w:rsidRDefault="006C41C8" w:rsidP="00267858">
      <w:pPr>
        <w:jc w:val="both"/>
        <w:rPr>
          <w:rFonts w:cs="Times New Roman"/>
        </w:rPr>
      </w:pPr>
      <w:r>
        <w:t xml:space="preserve">3)  </w:t>
      </w:r>
      <w:r w:rsidR="00267858">
        <w:t xml:space="preserve"> Zamawiający zastrzega sobie prawo do unieważnienia postępowania bez podania przyczyny.</w:t>
      </w:r>
    </w:p>
    <w:p w:rsidR="00267858" w:rsidRDefault="00267858" w:rsidP="00267858">
      <w:pPr>
        <w:pStyle w:val="Standard"/>
        <w:ind w:left="720"/>
      </w:pPr>
    </w:p>
    <w:p w:rsidR="00267858" w:rsidRPr="00267858" w:rsidRDefault="00267858" w:rsidP="00267858">
      <w:pPr>
        <w:pStyle w:val="Akapitzlist"/>
        <w:jc w:val="both"/>
        <w:rPr>
          <w:rFonts w:cs="Times New Roman"/>
        </w:rPr>
      </w:pPr>
    </w:p>
    <w:p w:rsidR="00EE7DEA" w:rsidRPr="00301069" w:rsidRDefault="00267858" w:rsidP="00092DB7">
      <w:pPr>
        <w:pStyle w:val="Standard"/>
      </w:pPr>
      <w:r>
        <w:rPr>
          <w:rFonts w:cs="Times New Roman"/>
          <w:b/>
        </w:rPr>
        <w:t>13</w:t>
      </w:r>
      <w:r w:rsidR="00092DB7">
        <w:rPr>
          <w:rFonts w:cs="Times New Roman"/>
          <w:b/>
        </w:rPr>
        <w:t xml:space="preserve">.  </w:t>
      </w:r>
      <w:r w:rsidR="00EE7DEA" w:rsidRPr="00301069">
        <w:rPr>
          <w:rFonts w:cs="Times New Roman"/>
          <w:b/>
        </w:rPr>
        <w:t>Osoba do kontaktu w przedmiotowej sprawie.</w:t>
      </w:r>
    </w:p>
    <w:p w:rsidR="00EE7DEA" w:rsidRPr="005C3DA8" w:rsidRDefault="00EE7DEA" w:rsidP="00EE7DEA">
      <w:pPr>
        <w:jc w:val="both"/>
        <w:rPr>
          <w:rFonts w:cs="Times New Roman"/>
        </w:rPr>
      </w:pPr>
    </w:p>
    <w:p w:rsidR="00EE7DEA" w:rsidRPr="005C3DA8" w:rsidRDefault="00D31021" w:rsidP="00EE7DEA">
      <w:pPr>
        <w:jc w:val="both"/>
        <w:rPr>
          <w:rFonts w:cs="Times New Roman"/>
        </w:rPr>
      </w:pPr>
      <w:r>
        <w:rPr>
          <w:rFonts w:cs="Times New Roman"/>
        </w:rPr>
        <w:t xml:space="preserve">Pani </w:t>
      </w:r>
      <w:r w:rsidR="00EE7DEA">
        <w:rPr>
          <w:rFonts w:cs="Times New Roman"/>
        </w:rPr>
        <w:t>Beata Jarzyńska</w:t>
      </w:r>
      <w:r w:rsidR="00D563FB">
        <w:rPr>
          <w:rFonts w:cs="Times New Roman"/>
        </w:rPr>
        <w:t xml:space="preserve"> – </w:t>
      </w:r>
      <w:r>
        <w:rPr>
          <w:rFonts w:cs="Times New Roman"/>
        </w:rPr>
        <w:t>inspektor ds. ochrony środowiska i rolnictwa</w:t>
      </w:r>
    </w:p>
    <w:p w:rsidR="00EE7DEA" w:rsidRPr="005C3DA8" w:rsidRDefault="00D563FB" w:rsidP="00EE7DEA">
      <w:pPr>
        <w:jc w:val="both"/>
        <w:rPr>
          <w:rFonts w:cs="Times New Roman"/>
        </w:rPr>
      </w:pPr>
      <w:r>
        <w:rPr>
          <w:rFonts w:cs="Times New Roman"/>
        </w:rPr>
        <w:lastRenderedPageBreak/>
        <w:t>t</w:t>
      </w:r>
      <w:r w:rsidR="00EE7DEA">
        <w:rPr>
          <w:rFonts w:cs="Times New Roman"/>
        </w:rPr>
        <w:t>el. (41) 37 39 181</w:t>
      </w:r>
    </w:p>
    <w:p w:rsidR="00EE7DEA" w:rsidRDefault="00D563FB" w:rsidP="00EE7DEA">
      <w:pPr>
        <w:jc w:val="both"/>
        <w:rPr>
          <w:rFonts w:cs="Times New Roman"/>
        </w:rPr>
      </w:pPr>
      <w:r>
        <w:rPr>
          <w:rFonts w:cs="Times New Roman"/>
        </w:rPr>
        <w:t>e</w:t>
      </w:r>
      <w:r w:rsidR="00EE7DEA">
        <w:rPr>
          <w:rFonts w:cs="Times New Roman"/>
        </w:rPr>
        <w:t>-mail:beata.jarzynska@smykow.pl</w:t>
      </w:r>
    </w:p>
    <w:p w:rsidR="00301069" w:rsidRPr="005C3DA8" w:rsidRDefault="00301069" w:rsidP="00EE7DEA">
      <w:pPr>
        <w:jc w:val="both"/>
        <w:rPr>
          <w:rFonts w:cs="Times New Roman"/>
        </w:rPr>
      </w:pPr>
    </w:p>
    <w:p w:rsidR="003959A1" w:rsidRDefault="003959A1" w:rsidP="003959A1">
      <w:pPr>
        <w:pStyle w:val="Standard"/>
      </w:pPr>
    </w:p>
    <w:p w:rsidR="00287833" w:rsidRDefault="00287833" w:rsidP="003959A1">
      <w:pPr>
        <w:pStyle w:val="Standard"/>
      </w:pPr>
    </w:p>
    <w:p w:rsidR="00287833" w:rsidRDefault="00F1336E">
      <w:pPr>
        <w:pStyle w:val="Standard"/>
        <w:rPr>
          <w:b/>
          <w:bCs/>
        </w:rPr>
      </w:pPr>
      <w:r>
        <w:rPr>
          <w:b/>
          <w:bCs/>
        </w:rPr>
        <w:t>W załączeniu:</w:t>
      </w:r>
    </w:p>
    <w:p w:rsidR="00D31021" w:rsidRDefault="00D31021">
      <w:pPr>
        <w:pStyle w:val="Standard"/>
        <w:rPr>
          <w:b/>
          <w:bCs/>
        </w:rPr>
      </w:pPr>
    </w:p>
    <w:p w:rsidR="00287833" w:rsidRDefault="00F1336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-formularz oferty- załącznik nr 1</w:t>
      </w:r>
    </w:p>
    <w:p w:rsidR="00287833" w:rsidRDefault="00F1336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-oświadczenia wykonawcy- załącznik nr 2</w:t>
      </w:r>
    </w:p>
    <w:p w:rsidR="00287833" w:rsidRDefault="00287833">
      <w:pPr>
        <w:pStyle w:val="Standard"/>
        <w:rPr>
          <w:sz w:val="16"/>
          <w:szCs w:val="16"/>
        </w:rPr>
      </w:pPr>
    </w:p>
    <w:p w:rsidR="00287833" w:rsidRDefault="00287833">
      <w:pPr>
        <w:pStyle w:val="Standard"/>
        <w:rPr>
          <w:sz w:val="16"/>
          <w:szCs w:val="16"/>
        </w:rPr>
      </w:pPr>
    </w:p>
    <w:p w:rsidR="00287833" w:rsidRDefault="00F1336E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287833" w:rsidRDefault="00287833">
      <w:pPr>
        <w:pStyle w:val="Standard"/>
        <w:jc w:val="center"/>
        <w:rPr>
          <w:sz w:val="16"/>
          <w:szCs w:val="16"/>
        </w:rPr>
      </w:pPr>
    </w:p>
    <w:p w:rsidR="00C577C0" w:rsidRDefault="00F1336E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</w:p>
    <w:p w:rsidR="00287833" w:rsidRDefault="00F1336E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</w:p>
    <w:p w:rsidR="00287833" w:rsidRDefault="00287833">
      <w:pPr>
        <w:pStyle w:val="Standard"/>
        <w:jc w:val="center"/>
        <w:rPr>
          <w:sz w:val="16"/>
          <w:szCs w:val="16"/>
        </w:rPr>
      </w:pPr>
    </w:p>
    <w:sectPr w:rsidR="00287833" w:rsidSect="00287833">
      <w:head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1C" w:rsidRDefault="000E1C1C" w:rsidP="00287833">
      <w:r>
        <w:separator/>
      </w:r>
    </w:p>
  </w:endnote>
  <w:endnote w:type="continuationSeparator" w:id="0">
    <w:p w:rsidR="000E1C1C" w:rsidRDefault="000E1C1C" w:rsidP="0028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1C" w:rsidRDefault="000E1C1C" w:rsidP="00287833">
      <w:r w:rsidRPr="00287833">
        <w:rPr>
          <w:color w:val="000000"/>
        </w:rPr>
        <w:separator/>
      </w:r>
    </w:p>
  </w:footnote>
  <w:footnote w:type="continuationSeparator" w:id="0">
    <w:p w:rsidR="000E1C1C" w:rsidRDefault="000E1C1C" w:rsidP="0028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3" w:rsidRDefault="00287833">
    <w:pPr>
      <w:pStyle w:val="Standard"/>
      <w:jc w:val="center"/>
      <w:rPr>
        <w:i/>
        <w:sz w:val="20"/>
        <w:szCs w:val="20"/>
      </w:rPr>
    </w:pPr>
    <w:r>
      <w:rPr>
        <w:i/>
        <w:sz w:val="20"/>
        <w:szCs w:val="20"/>
      </w:rPr>
      <w:t>„</w:t>
    </w:r>
    <w:r w:rsidR="00703FF5">
      <w:rPr>
        <w:i/>
        <w:sz w:val="20"/>
        <w:szCs w:val="20"/>
      </w:rPr>
      <w:t xml:space="preserve">Zakup sprzętu </w:t>
    </w:r>
    <w:r w:rsidR="008A0171">
      <w:rPr>
        <w:i/>
        <w:sz w:val="20"/>
        <w:szCs w:val="20"/>
      </w:rPr>
      <w:t xml:space="preserve">elektronicznego dla </w:t>
    </w:r>
    <w:r>
      <w:rPr>
        <w:i/>
        <w:sz w:val="20"/>
        <w:szCs w:val="20"/>
      </w:rPr>
      <w:t>Gminy S</w:t>
    </w:r>
    <w:r w:rsidR="007F527C">
      <w:rPr>
        <w:i/>
        <w:sz w:val="20"/>
        <w:szCs w:val="20"/>
      </w:rPr>
      <w:t>myków w 2019</w:t>
    </w:r>
    <w:r>
      <w:rPr>
        <w:i/>
        <w:sz w:val="20"/>
        <w:szCs w:val="20"/>
      </w:rPr>
      <w:t xml:space="preserve">r., której wartość nie przekracza wyrażonej                              w złotych równoważności kwoty </w:t>
    </w:r>
    <w:r w:rsidR="00B60BFC">
      <w:rPr>
        <w:i/>
        <w:sz w:val="20"/>
        <w:szCs w:val="20"/>
      </w:rPr>
      <w:t>30 000 euro” Zp.</w:t>
    </w:r>
    <w:r w:rsidR="008A0171">
      <w:rPr>
        <w:i/>
        <w:sz w:val="20"/>
        <w:szCs w:val="20"/>
      </w:rPr>
      <w:t>271.OŚ.R22</w:t>
    </w:r>
    <w:r w:rsidR="00293AC1">
      <w:rPr>
        <w:i/>
        <w:sz w:val="20"/>
        <w:szCs w:val="20"/>
      </w:rPr>
      <w:t>.2019</w:t>
    </w:r>
  </w:p>
  <w:p w:rsidR="00287833" w:rsidRDefault="002878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21C7648"/>
    <w:multiLevelType w:val="multilevel"/>
    <w:tmpl w:val="D5C6A7D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706457F"/>
    <w:multiLevelType w:val="multilevel"/>
    <w:tmpl w:val="C8BEB3B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1D12C42"/>
    <w:multiLevelType w:val="multilevel"/>
    <w:tmpl w:val="55C85C6E"/>
    <w:lvl w:ilvl="0">
      <w:start w:val="1"/>
      <w:numFmt w:val="decimal"/>
      <w:lvlText w:val="%1."/>
      <w:lvlJc w:val="left"/>
      <w:rPr>
        <w:rFonts w:ascii="Times New Roman" w:eastAsia="Arial Unicode MS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6FC6DC4"/>
    <w:multiLevelType w:val="multilevel"/>
    <w:tmpl w:val="806C21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A8460F1"/>
    <w:multiLevelType w:val="hybridMultilevel"/>
    <w:tmpl w:val="3826850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A1051"/>
    <w:multiLevelType w:val="multilevel"/>
    <w:tmpl w:val="2EB68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65049"/>
    <w:multiLevelType w:val="multilevel"/>
    <w:tmpl w:val="9586DA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520D8B"/>
    <w:multiLevelType w:val="multilevel"/>
    <w:tmpl w:val="A19ECA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24759"/>
    <w:multiLevelType w:val="hybridMultilevel"/>
    <w:tmpl w:val="CBB80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5C"/>
    <w:rsid w:val="0004169C"/>
    <w:rsid w:val="00067B12"/>
    <w:rsid w:val="00092DB7"/>
    <w:rsid w:val="000E1C1C"/>
    <w:rsid w:val="000E7280"/>
    <w:rsid w:val="00106E9B"/>
    <w:rsid w:val="001A452F"/>
    <w:rsid w:val="001C1205"/>
    <w:rsid w:val="0021153D"/>
    <w:rsid w:val="0025405C"/>
    <w:rsid w:val="00267858"/>
    <w:rsid w:val="00287833"/>
    <w:rsid w:val="00293AC1"/>
    <w:rsid w:val="002A40C9"/>
    <w:rsid w:val="002E0EF2"/>
    <w:rsid w:val="00301069"/>
    <w:rsid w:val="00326F5C"/>
    <w:rsid w:val="00330699"/>
    <w:rsid w:val="00391EF3"/>
    <w:rsid w:val="003959A1"/>
    <w:rsid w:val="003A26BA"/>
    <w:rsid w:val="003A3087"/>
    <w:rsid w:val="003C30BB"/>
    <w:rsid w:val="003D215E"/>
    <w:rsid w:val="003F1E4F"/>
    <w:rsid w:val="00473C23"/>
    <w:rsid w:val="004B7845"/>
    <w:rsid w:val="004D29BD"/>
    <w:rsid w:val="005145BF"/>
    <w:rsid w:val="0062653F"/>
    <w:rsid w:val="006B1F9E"/>
    <w:rsid w:val="006C41C8"/>
    <w:rsid w:val="006E0009"/>
    <w:rsid w:val="00703FF5"/>
    <w:rsid w:val="00736DEB"/>
    <w:rsid w:val="007C679A"/>
    <w:rsid w:val="007E7AAE"/>
    <w:rsid w:val="007F527C"/>
    <w:rsid w:val="008226F9"/>
    <w:rsid w:val="008461F9"/>
    <w:rsid w:val="008523B4"/>
    <w:rsid w:val="00866EB9"/>
    <w:rsid w:val="008A0171"/>
    <w:rsid w:val="00907A46"/>
    <w:rsid w:val="009107C5"/>
    <w:rsid w:val="00910E88"/>
    <w:rsid w:val="009320A0"/>
    <w:rsid w:val="009740DC"/>
    <w:rsid w:val="009B3243"/>
    <w:rsid w:val="009F7EEC"/>
    <w:rsid w:val="00A45F19"/>
    <w:rsid w:val="00A9267F"/>
    <w:rsid w:val="00AA5A8F"/>
    <w:rsid w:val="00AD1627"/>
    <w:rsid w:val="00B60BFC"/>
    <w:rsid w:val="00B61C92"/>
    <w:rsid w:val="00B92B71"/>
    <w:rsid w:val="00BB35B6"/>
    <w:rsid w:val="00BB6CDB"/>
    <w:rsid w:val="00C577C0"/>
    <w:rsid w:val="00C76E3B"/>
    <w:rsid w:val="00CB46E0"/>
    <w:rsid w:val="00D31021"/>
    <w:rsid w:val="00D521E8"/>
    <w:rsid w:val="00D563FB"/>
    <w:rsid w:val="00D841FA"/>
    <w:rsid w:val="00EC111C"/>
    <w:rsid w:val="00EE7DEA"/>
    <w:rsid w:val="00EF6185"/>
    <w:rsid w:val="00F1336E"/>
    <w:rsid w:val="00F625BA"/>
    <w:rsid w:val="00F9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14276-337F-4101-BB17-3F9F62E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7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878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87833"/>
    <w:pPr>
      <w:spacing w:after="120"/>
    </w:pPr>
  </w:style>
  <w:style w:type="paragraph" w:styleId="Lista">
    <w:name w:val="List"/>
    <w:basedOn w:val="Textbody"/>
    <w:rsid w:val="00287833"/>
  </w:style>
  <w:style w:type="paragraph" w:customStyle="1" w:styleId="Legenda1">
    <w:name w:val="Legenda1"/>
    <w:basedOn w:val="Standard"/>
    <w:rsid w:val="002878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7833"/>
    <w:pPr>
      <w:suppressLineNumbers/>
    </w:pPr>
  </w:style>
  <w:style w:type="character" w:customStyle="1" w:styleId="NumberingSymbols">
    <w:name w:val="Numbering Symbols"/>
    <w:rsid w:val="00287833"/>
  </w:style>
  <w:style w:type="character" w:customStyle="1" w:styleId="Internetlink">
    <w:name w:val="Internet link"/>
    <w:rsid w:val="00287833"/>
    <w:rPr>
      <w:color w:val="000080"/>
      <w:u w:val="single"/>
    </w:rPr>
  </w:style>
  <w:style w:type="character" w:customStyle="1" w:styleId="BulletSymbols">
    <w:name w:val="Bullet Symbols"/>
    <w:rsid w:val="00287833"/>
    <w:rPr>
      <w:rFonts w:ascii="OpenSymbol" w:eastAsia="OpenSymbol" w:hAnsi="OpenSymbol" w:cs="OpenSymbol"/>
    </w:rPr>
  </w:style>
  <w:style w:type="paragraph" w:styleId="Nagwek">
    <w:name w:val="header"/>
    <w:basedOn w:val="Normalny"/>
    <w:rsid w:val="002878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287833"/>
    <w:rPr>
      <w:szCs w:val="21"/>
    </w:rPr>
  </w:style>
  <w:style w:type="paragraph" w:styleId="Stopka">
    <w:name w:val="footer"/>
    <w:basedOn w:val="Normalny"/>
    <w:rsid w:val="002878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287833"/>
    <w:rPr>
      <w:szCs w:val="21"/>
    </w:rPr>
  </w:style>
  <w:style w:type="character" w:styleId="Hipercze">
    <w:name w:val="Hyperlink"/>
    <w:basedOn w:val="Domylnaczcionkaakapitu"/>
    <w:rsid w:val="002878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DE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0416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1C120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120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my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.smy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my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ata\Pulpit\azbestr\azbest%202014\ZAPYTANIE%20OFERTOWE%20-%20azbest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- azbest 2015</Template>
  <TotalTime>178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3799</CharactersWithSpaces>
  <SharedDoc>false</SharedDoc>
  <HLinks>
    <vt:vector size="12" baseType="variant">
      <vt:variant>
        <vt:i4>2752520</vt:i4>
      </vt:variant>
      <vt:variant>
        <vt:i4>3</vt:i4>
      </vt:variant>
      <vt:variant>
        <vt:i4>0</vt:i4>
      </vt:variant>
      <vt:variant>
        <vt:i4>5</vt:i4>
      </vt:variant>
      <vt:variant>
        <vt:lpwstr>mailto:gmina@smykow.pl</vt:lpwstr>
      </vt:variant>
      <vt:variant>
        <vt:lpwstr/>
      </vt:variant>
      <vt:variant>
        <vt:i4>6488188</vt:i4>
      </vt:variant>
      <vt:variant>
        <vt:i4>0</vt:i4>
      </vt:variant>
      <vt:variant>
        <vt:i4>0</vt:i4>
      </vt:variant>
      <vt:variant>
        <vt:i4>5</vt:i4>
      </vt:variant>
      <vt:variant>
        <vt:lpwstr>http://www.gmina.smykow.pl/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Gmina Smykow 8</cp:lastModifiedBy>
  <cp:revision>10</cp:revision>
  <dcterms:created xsi:type="dcterms:W3CDTF">2019-08-21T13:01:00Z</dcterms:created>
  <dcterms:modified xsi:type="dcterms:W3CDTF">2019-08-22T10:27:00Z</dcterms:modified>
</cp:coreProperties>
</file>