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AD5" w:rsidRDefault="001F6023">
      <w:pPr>
        <w:pStyle w:val="Standard"/>
      </w:pPr>
      <w:bookmarkStart w:id="0" w:name="_GoBack"/>
      <w:bookmarkEnd w:id="0"/>
      <w:r>
        <w:t xml:space="preserve"> </w:t>
      </w:r>
    </w:p>
    <w:p w:rsidR="00925AD5" w:rsidRDefault="001F6023">
      <w:pPr>
        <w:pStyle w:val="Standard"/>
        <w:jc w:val="center"/>
      </w:pPr>
      <w:r>
        <w:t xml:space="preserve">                                                                </w:t>
      </w:r>
      <w:r>
        <w:rPr>
          <w:b/>
          <w:bCs/>
          <w:i/>
          <w:iCs/>
        </w:rPr>
        <w:t>ZAŁĄCZNIK NR 1 DO ZAPYTANIA</w:t>
      </w:r>
    </w:p>
    <w:p w:rsidR="00925AD5" w:rsidRDefault="001F6023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OFERTOWEGO</w:t>
      </w:r>
    </w:p>
    <w:p w:rsidR="00925AD5" w:rsidRDefault="00925AD5">
      <w:pPr>
        <w:pStyle w:val="Standard"/>
        <w:jc w:val="center"/>
        <w:rPr>
          <w:b/>
          <w:bCs/>
          <w:i/>
          <w:iCs/>
        </w:rPr>
      </w:pPr>
    </w:p>
    <w:p w:rsidR="00925AD5" w:rsidRDefault="00925AD5">
      <w:pPr>
        <w:pStyle w:val="Standard"/>
        <w:jc w:val="center"/>
        <w:rPr>
          <w:b/>
          <w:bCs/>
          <w:i/>
          <w:iCs/>
        </w:rPr>
      </w:pPr>
    </w:p>
    <w:p w:rsidR="00925AD5" w:rsidRDefault="001F6023">
      <w:pPr>
        <w:pStyle w:val="Standard"/>
        <w:rPr>
          <w:b/>
          <w:bCs/>
        </w:rPr>
      </w:pPr>
      <w:r>
        <w:rPr>
          <w:b/>
          <w:bCs/>
        </w:rPr>
        <w:t>II. TREŚĆ OFERTY WYKONAWCY</w:t>
      </w:r>
    </w:p>
    <w:p w:rsidR="00925AD5" w:rsidRDefault="001F6023">
      <w:pPr>
        <w:pStyle w:val="Standard"/>
        <w:rPr>
          <w:b/>
          <w:bCs/>
        </w:rPr>
      </w:pPr>
      <w:r>
        <w:rPr>
          <w:b/>
          <w:bCs/>
        </w:rPr>
        <w:t>Dane dotyczące wykonawcy</w:t>
      </w:r>
    </w:p>
    <w:p w:rsidR="00925AD5" w:rsidRDefault="00925AD5">
      <w:pPr>
        <w:pStyle w:val="Standard"/>
        <w:rPr>
          <w:b/>
          <w:bCs/>
        </w:rPr>
      </w:pPr>
    </w:p>
    <w:p w:rsidR="00925AD5" w:rsidRDefault="001F6023">
      <w:pPr>
        <w:pStyle w:val="Standard"/>
      </w:pPr>
      <w:r>
        <w:t>Nazwa:       …........................................................................................................................................</w:t>
      </w:r>
    </w:p>
    <w:p w:rsidR="00925AD5" w:rsidRDefault="00925AD5">
      <w:pPr>
        <w:pStyle w:val="Standard"/>
      </w:pPr>
    </w:p>
    <w:p w:rsidR="00925AD5" w:rsidRDefault="001F6023">
      <w:pPr>
        <w:pStyle w:val="Standard"/>
      </w:pPr>
      <w:r>
        <w:t>Siedziba:    ….........................................................................................................................................</w:t>
      </w:r>
    </w:p>
    <w:p w:rsidR="00925AD5" w:rsidRDefault="00925AD5">
      <w:pPr>
        <w:pStyle w:val="Standard"/>
      </w:pPr>
    </w:p>
    <w:p w:rsidR="00925AD5" w:rsidRDefault="001F6023">
      <w:pPr>
        <w:pStyle w:val="Standard"/>
      </w:pPr>
      <w:r>
        <w:t>Adres poczty elektronicznej: …......................................................................................</w:t>
      </w:r>
    </w:p>
    <w:p w:rsidR="00925AD5" w:rsidRDefault="001F6023">
      <w:pPr>
        <w:pStyle w:val="Standard"/>
      </w:pPr>
      <w:r>
        <w:t>Numer telefonu</w:t>
      </w:r>
      <w:r w:rsidR="00A90AA4">
        <w:t>/faks</w:t>
      </w:r>
      <w:r>
        <w:t xml:space="preserve">:                     ….....................................................................................  </w:t>
      </w:r>
    </w:p>
    <w:p w:rsidR="00925AD5" w:rsidRDefault="001F6023">
      <w:pPr>
        <w:pStyle w:val="Standard"/>
      </w:pPr>
      <w:r>
        <w:t>Ja niżej podpisany ….................................................................................................................</w:t>
      </w:r>
    </w:p>
    <w:p w:rsidR="00925AD5" w:rsidRDefault="00925AD5">
      <w:pPr>
        <w:pStyle w:val="Standard"/>
      </w:pPr>
    </w:p>
    <w:p w:rsidR="00925AD5" w:rsidRDefault="001F6023">
      <w:pPr>
        <w:pStyle w:val="Standard"/>
      </w:pPr>
      <w:r>
        <w:t>Działając w imieniu i na rzecz …..............................................................................................</w:t>
      </w:r>
    </w:p>
    <w:p w:rsidR="00925AD5" w:rsidRDefault="00925AD5">
      <w:pPr>
        <w:pStyle w:val="Standard"/>
      </w:pPr>
    </w:p>
    <w:p w:rsidR="00925AD5" w:rsidRDefault="001F6023" w:rsidP="007C0E1A">
      <w:pPr>
        <w:pStyle w:val="Standard"/>
        <w:jc w:val="both"/>
      </w:pPr>
      <w:r>
        <w:t>Oferuję wykonanie przedmiotu zamówienia w pełnym rzeczowym zakresie określonym w zapytaniu cenowym za kwotę:</w:t>
      </w:r>
    </w:p>
    <w:p w:rsidR="00925AD5" w:rsidRDefault="00925AD5">
      <w:pPr>
        <w:pStyle w:val="Standard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1963"/>
        <w:gridCol w:w="673"/>
        <w:gridCol w:w="825"/>
        <w:gridCol w:w="1322"/>
        <w:gridCol w:w="1294"/>
        <w:gridCol w:w="957"/>
        <w:gridCol w:w="949"/>
        <w:gridCol w:w="1075"/>
      </w:tblGrid>
      <w:tr w:rsidR="007C0E1A" w:rsidTr="009D2F8D">
        <w:tc>
          <w:tcPr>
            <w:tcW w:w="584" w:type="dxa"/>
          </w:tcPr>
          <w:p w:rsidR="007C0E1A" w:rsidRPr="00510855" w:rsidRDefault="007C0E1A" w:rsidP="009D2F8D">
            <w:pPr>
              <w:pStyle w:val="Standard"/>
              <w:rPr>
                <w:b/>
                <w:sz w:val="20"/>
                <w:szCs w:val="20"/>
              </w:rPr>
            </w:pPr>
            <w:r w:rsidRPr="00510855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963" w:type="dxa"/>
          </w:tcPr>
          <w:p w:rsidR="007C0E1A" w:rsidRPr="00510855" w:rsidRDefault="007C0E1A" w:rsidP="009D2F8D">
            <w:pPr>
              <w:pStyle w:val="Standard"/>
              <w:rPr>
                <w:b/>
                <w:sz w:val="20"/>
                <w:szCs w:val="20"/>
              </w:rPr>
            </w:pPr>
            <w:r w:rsidRPr="00510855">
              <w:rPr>
                <w:b/>
                <w:sz w:val="20"/>
                <w:szCs w:val="20"/>
              </w:rPr>
              <w:t>Nazwa usługi</w:t>
            </w:r>
          </w:p>
        </w:tc>
        <w:tc>
          <w:tcPr>
            <w:tcW w:w="828" w:type="dxa"/>
          </w:tcPr>
          <w:p w:rsidR="007C0E1A" w:rsidRPr="00510855" w:rsidRDefault="007C0E1A" w:rsidP="009D2F8D">
            <w:pPr>
              <w:pStyle w:val="Standard"/>
              <w:rPr>
                <w:b/>
                <w:sz w:val="20"/>
                <w:szCs w:val="20"/>
              </w:rPr>
            </w:pPr>
            <w:r w:rsidRPr="00510855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1047" w:type="dxa"/>
          </w:tcPr>
          <w:p w:rsidR="007C0E1A" w:rsidRPr="00510855" w:rsidRDefault="003044E5" w:rsidP="009D2F8D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371" w:type="dxa"/>
          </w:tcPr>
          <w:p w:rsidR="007C0E1A" w:rsidRPr="00510855" w:rsidRDefault="007C0E1A" w:rsidP="009D2F8D">
            <w:pPr>
              <w:pStyle w:val="Standard"/>
              <w:rPr>
                <w:b/>
                <w:sz w:val="20"/>
                <w:szCs w:val="20"/>
              </w:rPr>
            </w:pPr>
            <w:r w:rsidRPr="00510855"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715" w:type="dxa"/>
          </w:tcPr>
          <w:p w:rsidR="007C0E1A" w:rsidRPr="00510855" w:rsidRDefault="007C0E1A" w:rsidP="009D2F8D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010" w:type="dxa"/>
          </w:tcPr>
          <w:p w:rsidR="007C0E1A" w:rsidRPr="00510855" w:rsidRDefault="007C0E1A" w:rsidP="009D2F8D">
            <w:pPr>
              <w:pStyle w:val="Standard"/>
              <w:rPr>
                <w:b/>
                <w:sz w:val="20"/>
                <w:szCs w:val="20"/>
              </w:rPr>
            </w:pPr>
            <w:r w:rsidRPr="00510855">
              <w:rPr>
                <w:b/>
                <w:sz w:val="20"/>
                <w:szCs w:val="20"/>
              </w:rPr>
              <w:t>Wartość netto (4x5)</w:t>
            </w:r>
          </w:p>
        </w:tc>
        <w:tc>
          <w:tcPr>
            <w:tcW w:w="1005" w:type="dxa"/>
          </w:tcPr>
          <w:p w:rsidR="007C0E1A" w:rsidRPr="00510855" w:rsidRDefault="007C0E1A" w:rsidP="009D2F8D">
            <w:pPr>
              <w:pStyle w:val="Standard"/>
              <w:rPr>
                <w:b/>
                <w:sz w:val="20"/>
                <w:szCs w:val="20"/>
              </w:rPr>
            </w:pPr>
            <w:r w:rsidRPr="00510855"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1331" w:type="dxa"/>
          </w:tcPr>
          <w:p w:rsidR="007C0E1A" w:rsidRPr="00510855" w:rsidRDefault="007C0E1A" w:rsidP="009D2F8D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  (7x 8</w:t>
            </w:r>
            <w:r w:rsidRPr="00510855">
              <w:rPr>
                <w:b/>
                <w:sz w:val="20"/>
                <w:szCs w:val="20"/>
              </w:rPr>
              <w:t>)</w:t>
            </w:r>
          </w:p>
        </w:tc>
      </w:tr>
      <w:tr w:rsidR="007C0E1A" w:rsidTr="009D2F8D">
        <w:tc>
          <w:tcPr>
            <w:tcW w:w="584" w:type="dxa"/>
          </w:tcPr>
          <w:p w:rsidR="007C0E1A" w:rsidRDefault="007C0E1A" w:rsidP="009D2F8D">
            <w:pPr>
              <w:pStyle w:val="Standard"/>
            </w:pPr>
            <w:r>
              <w:t>1</w:t>
            </w:r>
          </w:p>
        </w:tc>
        <w:tc>
          <w:tcPr>
            <w:tcW w:w="1963" w:type="dxa"/>
          </w:tcPr>
          <w:p w:rsidR="007C0E1A" w:rsidRDefault="007C0E1A" w:rsidP="009D2F8D">
            <w:pPr>
              <w:pStyle w:val="Standard"/>
            </w:pPr>
            <w:r>
              <w:t>2</w:t>
            </w:r>
          </w:p>
        </w:tc>
        <w:tc>
          <w:tcPr>
            <w:tcW w:w="828" w:type="dxa"/>
          </w:tcPr>
          <w:p w:rsidR="007C0E1A" w:rsidRDefault="007C0E1A" w:rsidP="009D2F8D">
            <w:pPr>
              <w:pStyle w:val="Standard"/>
            </w:pPr>
            <w:r>
              <w:t>3</w:t>
            </w:r>
          </w:p>
        </w:tc>
        <w:tc>
          <w:tcPr>
            <w:tcW w:w="1047" w:type="dxa"/>
          </w:tcPr>
          <w:p w:rsidR="007C0E1A" w:rsidRDefault="007C0E1A" w:rsidP="009D2F8D">
            <w:pPr>
              <w:pStyle w:val="Standard"/>
            </w:pPr>
            <w:r>
              <w:t>4</w:t>
            </w:r>
          </w:p>
        </w:tc>
        <w:tc>
          <w:tcPr>
            <w:tcW w:w="1371" w:type="dxa"/>
          </w:tcPr>
          <w:p w:rsidR="007C0E1A" w:rsidRDefault="007C0E1A" w:rsidP="009D2F8D">
            <w:pPr>
              <w:pStyle w:val="Standard"/>
            </w:pPr>
            <w:r>
              <w:t>5</w:t>
            </w:r>
          </w:p>
        </w:tc>
        <w:tc>
          <w:tcPr>
            <w:tcW w:w="715" w:type="dxa"/>
          </w:tcPr>
          <w:p w:rsidR="007C0E1A" w:rsidRDefault="007C0E1A" w:rsidP="009D2F8D">
            <w:pPr>
              <w:pStyle w:val="Standard"/>
            </w:pPr>
            <w:r>
              <w:t>6</w:t>
            </w:r>
          </w:p>
        </w:tc>
        <w:tc>
          <w:tcPr>
            <w:tcW w:w="1010" w:type="dxa"/>
          </w:tcPr>
          <w:p w:rsidR="007C0E1A" w:rsidRDefault="007C0E1A" w:rsidP="009D2F8D">
            <w:pPr>
              <w:pStyle w:val="Standard"/>
            </w:pPr>
            <w:r>
              <w:t>7</w:t>
            </w:r>
          </w:p>
        </w:tc>
        <w:tc>
          <w:tcPr>
            <w:tcW w:w="1005" w:type="dxa"/>
          </w:tcPr>
          <w:p w:rsidR="007C0E1A" w:rsidRDefault="007C0E1A" w:rsidP="009D2F8D">
            <w:pPr>
              <w:pStyle w:val="Standard"/>
            </w:pPr>
            <w:r>
              <w:t>8</w:t>
            </w:r>
          </w:p>
        </w:tc>
        <w:tc>
          <w:tcPr>
            <w:tcW w:w="1331" w:type="dxa"/>
          </w:tcPr>
          <w:p w:rsidR="007C0E1A" w:rsidRDefault="007C0E1A" w:rsidP="009D2F8D">
            <w:pPr>
              <w:pStyle w:val="Standard"/>
            </w:pPr>
            <w:r>
              <w:t>9</w:t>
            </w:r>
          </w:p>
        </w:tc>
      </w:tr>
      <w:tr w:rsidR="007C0E1A" w:rsidTr="009D2F8D">
        <w:tc>
          <w:tcPr>
            <w:tcW w:w="584" w:type="dxa"/>
          </w:tcPr>
          <w:p w:rsidR="007C0E1A" w:rsidRDefault="007C0E1A" w:rsidP="009D2F8D">
            <w:pPr>
              <w:pStyle w:val="Standard"/>
            </w:pPr>
            <w:r>
              <w:t xml:space="preserve">1. </w:t>
            </w:r>
          </w:p>
        </w:tc>
        <w:tc>
          <w:tcPr>
            <w:tcW w:w="1963" w:type="dxa"/>
          </w:tcPr>
          <w:p w:rsidR="007C0E1A" w:rsidRDefault="007C0E1A" w:rsidP="009D2F8D">
            <w:pPr>
              <w:pStyle w:val="Standard"/>
            </w:pPr>
            <w:r>
              <w:t xml:space="preserve">Demontaż, transport   i              unieszkodliwienie płyt cementowo - azbestowych </w:t>
            </w:r>
          </w:p>
        </w:tc>
        <w:tc>
          <w:tcPr>
            <w:tcW w:w="828" w:type="dxa"/>
          </w:tcPr>
          <w:p w:rsidR="007C0E1A" w:rsidRDefault="003044E5" w:rsidP="009D2F8D">
            <w:pPr>
              <w:pStyle w:val="Standard"/>
            </w:pPr>
            <w:r>
              <w:t>m</w:t>
            </w:r>
            <w:r>
              <w:rPr>
                <w:rFonts w:cs="Times New Roman"/>
              </w:rPr>
              <w:t>²</w:t>
            </w:r>
          </w:p>
        </w:tc>
        <w:tc>
          <w:tcPr>
            <w:tcW w:w="1047" w:type="dxa"/>
          </w:tcPr>
          <w:p w:rsidR="007C0E1A" w:rsidRDefault="003044E5" w:rsidP="009D2F8D">
            <w:pPr>
              <w:pStyle w:val="Standard"/>
            </w:pPr>
            <w:r>
              <w:t>1217</w:t>
            </w:r>
          </w:p>
        </w:tc>
        <w:tc>
          <w:tcPr>
            <w:tcW w:w="1371" w:type="dxa"/>
          </w:tcPr>
          <w:p w:rsidR="007C0E1A" w:rsidRDefault="007C0E1A" w:rsidP="009D2F8D">
            <w:pPr>
              <w:pStyle w:val="Standard"/>
            </w:pPr>
          </w:p>
        </w:tc>
        <w:tc>
          <w:tcPr>
            <w:tcW w:w="715" w:type="dxa"/>
          </w:tcPr>
          <w:p w:rsidR="007C0E1A" w:rsidRDefault="007C0E1A" w:rsidP="009D2F8D">
            <w:pPr>
              <w:pStyle w:val="Standard"/>
            </w:pPr>
          </w:p>
        </w:tc>
        <w:tc>
          <w:tcPr>
            <w:tcW w:w="1010" w:type="dxa"/>
          </w:tcPr>
          <w:p w:rsidR="007C0E1A" w:rsidRDefault="007C0E1A" w:rsidP="009D2F8D">
            <w:pPr>
              <w:pStyle w:val="Standard"/>
            </w:pPr>
          </w:p>
        </w:tc>
        <w:tc>
          <w:tcPr>
            <w:tcW w:w="1005" w:type="dxa"/>
          </w:tcPr>
          <w:p w:rsidR="007C0E1A" w:rsidRDefault="007C0E1A" w:rsidP="009D2F8D">
            <w:pPr>
              <w:pStyle w:val="Standard"/>
            </w:pPr>
          </w:p>
        </w:tc>
        <w:tc>
          <w:tcPr>
            <w:tcW w:w="1331" w:type="dxa"/>
          </w:tcPr>
          <w:p w:rsidR="007C0E1A" w:rsidRDefault="007C0E1A" w:rsidP="009D2F8D">
            <w:pPr>
              <w:pStyle w:val="Standard"/>
            </w:pPr>
          </w:p>
        </w:tc>
      </w:tr>
      <w:tr w:rsidR="007C0E1A" w:rsidTr="009D2F8D">
        <w:tc>
          <w:tcPr>
            <w:tcW w:w="584" w:type="dxa"/>
          </w:tcPr>
          <w:p w:rsidR="007C0E1A" w:rsidRDefault="007C0E1A" w:rsidP="009D2F8D">
            <w:pPr>
              <w:pStyle w:val="Standard"/>
            </w:pPr>
            <w:r>
              <w:t>2.</w:t>
            </w:r>
          </w:p>
        </w:tc>
        <w:tc>
          <w:tcPr>
            <w:tcW w:w="1963" w:type="dxa"/>
          </w:tcPr>
          <w:p w:rsidR="007C0E1A" w:rsidRDefault="007C0E1A" w:rsidP="009D2F8D">
            <w:pPr>
              <w:pStyle w:val="Standard"/>
            </w:pPr>
            <w:r>
              <w:t>Transport i unieszkodliwienie płyt cementowo - azbestowych</w:t>
            </w:r>
          </w:p>
        </w:tc>
        <w:tc>
          <w:tcPr>
            <w:tcW w:w="828" w:type="dxa"/>
          </w:tcPr>
          <w:p w:rsidR="007C0E1A" w:rsidRDefault="003044E5" w:rsidP="009D2F8D">
            <w:pPr>
              <w:pStyle w:val="Standard"/>
            </w:pPr>
            <w:r>
              <w:t>m</w:t>
            </w:r>
            <w:r>
              <w:rPr>
                <w:rFonts w:cs="Times New Roman"/>
              </w:rPr>
              <w:t>²</w:t>
            </w:r>
          </w:p>
        </w:tc>
        <w:tc>
          <w:tcPr>
            <w:tcW w:w="1047" w:type="dxa"/>
          </w:tcPr>
          <w:p w:rsidR="007C0E1A" w:rsidRDefault="003044E5" w:rsidP="009D2F8D">
            <w:pPr>
              <w:pStyle w:val="Standard"/>
            </w:pPr>
            <w:r>
              <w:t>1191</w:t>
            </w:r>
          </w:p>
        </w:tc>
        <w:tc>
          <w:tcPr>
            <w:tcW w:w="1371" w:type="dxa"/>
          </w:tcPr>
          <w:p w:rsidR="007C0E1A" w:rsidRDefault="007C0E1A" w:rsidP="009D2F8D">
            <w:pPr>
              <w:pStyle w:val="Standard"/>
            </w:pPr>
          </w:p>
        </w:tc>
        <w:tc>
          <w:tcPr>
            <w:tcW w:w="715" w:type="dxa"/>
          </w:tcPr>
          <w:p w:rsidR="007C0E1A" w:rsidRDefault="007C0E1A" w:rsidP="009D2F8D">
            <w:pPr>
              <w:pStyle w:val="Standard"/>
            </w:pPr>
          </w:p>
        </w:tc>
        <w:tc>
          <w:tcPr>
            <w:tcW w:w="1010" w:type="dxa"/>
          </w:tcPr>
          <w:p w:rsidR="007C0E1A" w:rsidRDefault="007C0E1A" w:rsidP="009D2F8D">
            <w:pPr>
              <w:pStyle w:val="Standard"/>
            </w:pPr>
          </w:p>
        </w:tc>
        <w:tc>
          <w:tcPr>
            <w:tcW w:w="1005" w:type="dxa"/>
          </w:tcPr>
          <w:p w:rsidR="007C0E1A" w:rsidRDefault="007C0E1A" w:rsidP="009D2F8D">
            <w:pPr>
              <w:pStyle w:val="Standard"/>
            </w:pPr>
          </w:p>
        </w:tc>
        <w:tc>
          <w:tcPr>
            <w:tcW w:w="1331" w:type="dxa"/>
          </w:tcPr>
          <w:p w:rsidR="007C0E1A" w:rsidRDefault="007C0E1A" w:rsidP="009D2F8D">
            <w:pPr>
              <w:pStyle w:val="Standard"/>
            </w:pPr>
          </w:p>
        </w:tc>
      </w:tr>
      <w:tr w:rsidR="007C0E1A" w:rsidTr="009D2F8D">
        <w:tc>
          <w:tcPr>
            <w:tcW w:w="5793" w:type="dxa"/>
            <w:gridSpan w:val="5"/>
          </w:tcPr>
          <w:p w:rsidR="007C0E1A" w:rsidRDefault="007C0E1A" w:rsidP="009D2F8D">
            <w:pPr>
              <w:pStyle w:val="Standard"/>
              <w:rPr>
                <w:b/>
              </w:rPr>
            </w:pPr>
            <w:r w:rsidRPr="00A71564">
              <w:rPr>
                <w:b/>
              </w:rPr>
              <w:t>Razem</w:t>
            </w:r>
          </w:p>
          <w:p w:rsidR="00B13ADE" w:rsidRPr="00A71564" w:rsidRDefault="00B13ADE" w:rsidP="009D2F8D">
            <w:pPr>
              <w:pStyle w:val="Standard"/>
              <w:rPr>
                <w:b/>
              </w:rPr>
            </w:pPr>
          </w:p>
        </w:tc>
        <w:tc>
          <w:tcPr>
            <w:tcW w:w="715" w:type="dxa"/>
          </w:tcPr>
          <w:p w:rsidR="007C0E1A" w:rsidRDefault="007C0E1A" w:rsidP="009D2F8D">
            <w:pPr>
              <w:pStyle w:val="Standard"/>
            </w:pPr>
          </w:p>
        </w:tc>
        <w:tc>
          <w:tcPr>
            <w:tcW w:w="1010" w:type="dxa"/>
          </w:tcPr>
          <w:p w:rsidR="007C0E1A" w:rsidRDefault="007C0E1A" w:rsidP="009D2F8D">
            <w:pPr>
              <w:pStyle w:val="Standard"/>
            </w:pPr>
          </w:p>
        </w:tc>
        <w:tc>
          <w:tcPr>
            <w:tcW w:w="1005" w:type="dxa"/>
          </w:tcPr>
          <w:p w:rsidR="007C0E1A" w:rsidRDefault="007C0E1A" w:rsidP="009D2F8D">
            <w:pPr>
              <w:pStyle w:val="Standard"/>
            </w:pPr>
          </w:p>
        </w:tc>
        <w:tc>
          <w:tcPr>
            <w:tcW w:w="1331" w:type="dxa"/>
          </w:tcPr>
          <w:p w:rsidR="007C0E1A" w:rsidRDefault="007C0E1A" w:rsidP="009D2F8D">
            <w:pPr>
              <w:pStyle w:val="Standard"/>
            </w:pPr>
          </w:p>
        </w:tc>
      </w:tr>
    </w:tbl>
    <w:p w:rsidR="00C467BB" w:rsidRDefault="00C467BB" w:rsidP="00C467BB">
      <w:pPr>
        <w:jc w:val="both"/>
        <w:rPr>
          <w:kern w:val="3"/>
          <w:lang w:eastAsia="zh-CN"/>
        </w:rPr>
      </w:pPr>
    </w:p>
    <w:p w:rsidR="00C467BB" w:rsidRDefault="003044E5" w:rsidP="00C467BB">
      <w:pPr>
        <w:jc w:val="both"/>
        <w:rPr>
          <w:b/>
          <w:bCs/>
          <w:vertAlign w:val="superscript"/>
        </w:rPr>
      </w:pPr>
      <w:r>
        <w:rPr>
          <w:b/>
          <w:bCs/>
        </w:rPr>
        <w:t xml:space="preserve">Wartość </w:t>
      </w:r>
      <w:r w:rsidR="00C467BB">
        <w:rPr>
          <w:b/>
          <w:bCs/>
        </w:rPr>
        <w:t xml:space="preserve"> oferty wynosi: …................................... zł  (brutto) </w:t>
      </w:r>
    </w:p>
    <w:p w:rsidR="00C467BB" w:rsidRDefault="00C467BB" w:rsidP="00C467BB">
      <w:pPr>
        <w:jc w:val="both"/>
      </w:pPr>
      <w:r>
        <w:t xml:space="preserve"> ( słownie: …………………………………………………………………………………………)</w:t>
      </w:r>
    </w:p>
    <w:p w:rsidR="00C467BB" w:rsidRDefault="00C467BB" w:rsidP="00C467BB">
      <w:pPr>
        <w:jc w:val="both"/>
      </w:pPr>
      <w:r>
        <w:t>w tym podatek VAT …...%........................zł</w:t>
      </w:r>
    </w:p>
    <w:p w:rsidR="007C0E1A" w:rsidRPr="00564361" w:rsidRDefault="007C0E1A" w:rsidP="007C0E1A">
      <w:pPr>
        <w:pStyle w:val="Standard"/>
      </w:pPr>
    </w:p>
    <w:p w:rsidR="00925AD5" w:rsidRDefault="00925AD5">
      <w:pPr>
        <w:pStyle w:val="Standard"/>
      </w:pPr>
    </w:p>
    <w:p w:rsidR="00925AD5" w:rsidRDefault="001F6023" w:rsidP="00B13ADE">
      <w:pPr>
        <w:pStyle w:val="Standard"/>
        <w:numPr>
          <w:ilvl w:val="0"/>
          <w:numId w:val="1"/>
        </w:numPr>
        <w:jc w:val="both"/>
      </w:pPr>
      <w:r>
        <w:t>Oświadczam, że zapoznałem się z opisem przedmiotu zamówienia i nie wnoszę do niego zastrzeżeń i uwag.</w:t>
      </w:r>
    </w:p>
    <w:p w:rsidR="00925AD5" w:rsidRDefault="001F6023" w:rsidP="00B13ADE">
      <w:pPr>
        <w:pStyle w:val="Standard"/>
        <w:numPr>
          <w:ilvl w:val="0"/>
          <w:numId w:val="1"/>
        </w:numPr>
        <w:jc w:val="both"/>
      </w:pPr>
      <w:r>
        <w:t>Wyrażam zgodę na warunki i płatnoś</w:t>
      </w:r>
      <w:r w:rsidR="003044E5">
        <w:t>ci określone w zapytaniu ofertowym</w:t>
      </w:r>
      <w:r>
        <w:t>.</w:t>
      </w:r>
    </w:p>
    <w:p w:rsidR="007C0E1A" w:rsidRDefault="007C0E1A" w:rsidP="00B13ADE">
      <w:pPr>
        <w:pStyle w:val="Standard"/>
        <w:numPr>
          <w:ilvl w:val="0"/>
          <w:numId w:val="1"/>
        </w:numPr>
        <w:jc w:val="both"/>
      </w:pPr>
      <w:r>
        <w:t>Uzyskaliśmy wszelkie niezbędne informacje do przygotowania oferty i wykonania zamówienia,</w:t>
      </w:r>
    </w:p>
    <w:p w:rsidR="007C0E1A" w:rsidRDefault="007C0E1A" w:rsidP="00B13ADE">
      <w:pPr>
        <w:pStyle w:val="Standard"/>
        <w:numPr>
          <w:ilvl w:val="0"/>
          <w:numId w:val="1"/>
        </w:numPr>
        <w:jc w:val="both"/>
      </w:pPr>
      <w:r>
        <w:t>W przypadku udzielenia nam zamówienia zobowiązujemy się do zawarcia umowy w miejscu i terminie wskazanym przez Zamawiającego,</w:t>
      </w:r>
    </w:p>
    <w:p w:rsidR="00925AD5" w:rsidRDefault="007C0E1A" w:rsidP="00264369">
      <w:pPr>
        <w:pStyle w:val="Standard"/>
        <w:numPr>
          <w:ilvl w:val="0"/>
          <w:numId w:val="1"/>
        </w:numPr>
        <w:jc w:val="both"/>
      </w:pPr>
      <w:r>
        <w:t>Do oferty dołączono następujące dokumenty – Wykonawca zobowiązany jest sporządzić wykaz załączonych do</w:t>
      </w:r>
      <w:r w:rsidR="00264369">
        <w:t xml:space="preserve"> oferty oświadczeń i dokumentów</w:t>
      </w:r>
    </w:p>
    <w:p w:rsidR="001B7330" w:rsidRDefault="001B7330" w:rsidP="001B7330">
      <w:pPr>
        <w:pStyle w:val="Standard"/>
        <w:ind w:left="720"/>
        <w:jc w:val="both"/>
      </w:pPr>
    </w:p>
    <w:p w:rsidR="001B7330" w:rsidRDefault="001B7330" w:rsidP="001B7330">
      <w:pPr>
        <w:pStyle w:val="Standard"/>
        <w:jc w:val="both"/>
      </w:pPr>
    </w:p>
    <w:p w:rsidR="001B7330" w:rsidRDefault="001B7330" w:rsidP="001B7330">
      <w:pPr>
        <w:pStyle w:val="Standard"/>
        <w:jc w:val="both"/>
      </w:pPr>
    </w:p>
    <w:p w:rsidR="001B7330" w:rsidRDefault="001B7330" w:rsidP="001B7330">
      <w:pPr>
        <w:pStyle w:val="Standard"/>
        <w:jc w:val="both"/>
      </w:pPr>
      <w:r>
        <w:t>Do oferty załączam:</w:t>
      </w:r>
    </w:p>
    <w:p w:rsidR="001B7330" w:rsidRDefault="001B7330" w:rsidP="001B7330">
      <w:pPr>
        <w:pStyle w:val="Standard"/>
        <w:jc w:val="both"/>
      </w:pPr>
    </w:p>
    <w:p w:rsidR="001B7330" w:rsidRDefault="001B7330" w:rsidP="001B7330">
      <w:pPr>
        <w:pStyle w:val="Standard"/>
        <w:numPr>
          <w:ilvl w:val="0"/>
          <w:numId w:val="6"/>
        </w:numPr>
        <w:jc w:val="both"/>
      </w:pPr>
      <w:r>
        <w:t>………………………………………………………………………………………………;</w:t>
      </w:r>
    </w:p>
    <w:p w:rsidR="001B7330" w:rsidRDefault="001B7330" w:rsidP="001B7330">
      <w:pPr>
        <w:pStyle w:val="Standard"/>
        <w:numPr>
          <w:ilvl w:val="0"/>
          <w:numId w:val="6"/>
        </w:numPr>
        <w:jc w:val="both"/>
      </w:pPr>
      <w:r>
        <w:t>………………………………………………………………………………………………;</w:t>
      </w:r>
    </w:p>
    <w:p w:rsidR="001B7330" w:rsidRDefault="001B7330" w:rsidP="001B7330">
      <w:pPr>
        <w:pStyle w:val="Standard"/>
        <w:numPr>
          <w:ilvl w:val="0"/>
          <w:numId w:val="6"/>
        </w:numPr>
        <w:jc w:val="both"/>
      </w:pPr>
      <w:r>
        <w:t>………………………………………………………………………………………………;</w:t>
      </w:r>
    </w:p>
    <w:p w:rsidR="001B7330" w:rsidRDefault="001B7330" w:rsidP="001B7330">
      <w:pPr>
        <w:pStyle w:val="Standard"/>
        <w:numPr>
          <w:ilvl w:val="0"/>
          <w:numId w:val="6"/>
        </w:numPr>
        <w:jc w:val="both"/>
      </w:pPr>
      <w:r>
        <w:t>………………………………………………………………………………………………;</w:t>
      </w:r>
    </w:p>
    <w:p w:rsidR="001B7330" w:rsidRDefault="001B7330" w:rsidP="001B7330">
      <w:pPr>
        <w:pStyle w:val="Standard"/>
        <w:numPr>
          <w:ilvl w:val="0"/>
          <w:numId w:val="6"/>
        </w:numPr>
        <w:jc w:val="both"/>
      </w:pPr>
      <w:r>
        <w:t>………………………………………………………………………………………………;</w:t>
      </w:r>
    </w:p>
    <w:p w:rsidR="001B7330" w:rsidRDefault="001B7330" w:rsidP="001B7330">
      <w:pPr>
        <w:pStyle w:val="Standard"/>
        <w:jc w:val="both"/>
      </w:pPr>
    </w:p>
    <w:p w:rsidR="001B7330" w:rsidRDefault="001B7330" w:rsidP="001B7330">
      <w:pPr>
        <w:pStyle w:val="Standard"/>
        <w:jc w:val="both"/>
      </w:pPr>
    </w:p>
    <w:p w:rsidR="001B7330" w:rsidRDefault="001B7330" w:rsidP="001B7330">
      <w:pPr>
        <w:pStyle w:val="Standard"/>
        <w:jc w:val="both"/>
      </w:pPr>
    </w:p>
    <w:p w:rsidR="001B7330" w:rsidRDefault="001B7330" w:rsidP="001B7330">
      <w:pPr>
        <w:pStyle w:val="Standard"/>
        <w:jc w:val="both"/>
      </w:pPr>
    </w:p>
    <w:p w:rsidR="00264369" w:rsidRDefault="00264369" w:rsidP="00264369">
      <w:pPr>
        <w:pStyle w:val="Standard"/>
        <w:jc w:val="both"/>
      </w:pPr>
    </w:p>
    <w:p w:rsidR="00925AD5" w:rsidRDefault="001F6023">
      <w:pPr>
        <w:pStyle w:val="Standard"/>
        <w:jc w:val="center"/>
      </w:pPr>
      <w:r>
        <w:t xml:space="preserve">                                    </w:t>
      </w:r>
      <w:r w:rsidR="007C0E1A">
        <w:t xml:space="preserve">               </w:t>
      </w:r>
      <w:r>
        <w:t xml:space="preserve">….....................................       </w:t>
      </w:r>
      <w:r w:rsidR="007C0E1A">
        <w:t xml:space="preserve">            </w:t>
      </w:r>
      <w:r>
        <w:t>…....................................</w:t>
      </w:r>
    </w:p>
    <w:p w:rsidR="00925AD5" w:rsidRDefault="001F6023" w:rsidP="00264369">
      <w:pPr>
        <w:pStyle w:val="Standard"/>
        <w:jc w:val="center"/>
      </w:pPr>
      <w:r>
        <w:t xml:space="preserve">                                                             (</w:t>
      </w:r>
      <w:r>
        <w:rPr>
          <w:sz w:val="18"/>
          <w:szCs w:val="18"/>
        </w:rPr>
        <w:t>pieczątka Wykonawcy)                                     (data</w:t>
      </w:r>
      <w:r w:rsidR="00264369">
        <w:rPr>
          <w:sz w:val="18"/>
          <w:szCs w:val="18"/>
        </w:rPr>
        <w:t xml:space="preserve"> i podpis Wykonawcy)          </w:t>
      </w:r>
    </w:p>
    <w:p w:rsidR="00925AD5" w:rsidRDefault="001F6023">
      <w:pPr>
        <w:pStyle w:val="Standard"/>
        <w:jc w:val="center"/>
      </w:pPr>
      <w:r>
        <w:t xml:space="preserve">                                                                             </w:t>
      </w:r>
    </w:p>
    <w:sectPr w:rsidR="00925AD5" w:rsidSect="00925A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04F" w:rsidRDefault="0028704F" w:rsidP="00925AD5">
      <w:r>
        <w:separator/>
      </w:r>
    </w:p>
  </w:endnote>
  <w:endnote w:type="continuationSeparator" w:id="0">
    <w:p w:rsidR="0028704F" w:rsidRDefault="0028704F" w:rsidP="00925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FC8" w:rsidRDefault="007B0F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FC8" w:rsidRDefault="007B0FC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FC8" w:rsidRDefault="007B0F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04F" w:rsidRDefault="0028704F" w:rsidP="00925AD5">
      <w:r w:rsidRPr="00925AD5">
        <w:rPr>
          <w:color w:val="000000"/>
        </w:rPr>
        <w:separator/>
      </w:r>
    </w:p>
  </w:footnote>
  <w:footnote w:type="continuationSeparator" w:id="0">
    <w:p w:rsidR="0028704F" w:rsidRDefault="0028704F" w:rsidP="00925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FC8" w:rsidRDefault="007B0F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D5" w:rsidRDefault="00925AD5">
    <w:pPr>
      <w:pStyle w:val="Standard"/>
      <w:jc w:val="center"/>
      <w:rPr>
        <w:i/>
        <w:sz w:val="20"/>
        <w:szCs w:val="20"/>
      </w:rPr>
    </w:pPr>
    <w:r>
      <w:rPr>
        <w:i/>
        <w:sz w:val="20"/>
        <w:szCs w:val="20"/>
      </w:rPr>
      <w:t>„Usuwanie wyrobów zawierających azbest z terenu</w:t>
    </w:r>
    <w:r w:rsidR="004C1B1E">
      <w:rPr>
        <w:i/>
        <w:sz w:val="20"/>
        <w:szCs w:val="20"/>
      </w:rPr>
      <w:t xml:space="preserve"> Gminy Smyków w</w:t>
    </w:r>
    <w:r w:rsidR="001B7330">
      <w:rPr>
        <w:i/>
        <w:sz w:val="20"/>
        <w:szCs w:val="20"/>
      </w:rPr>
      <w:t xml:space="preserve"> 2017</w:t>
    </w:r>
    <w:r>
      <w:rPr>
        <w:i/>
        <w:sz w:val="20"/>
        <w:szCs w:val="20"/>
      </w:rPr>
      <w:t>r., której wartość nie przekracza wyrażonej                              w złotych równoważności kwoty 30 000</w:t>
    </w:r>
    <w:r w:rsidR="007B0FC8">
      <w:rPr>
        <w:i/>
        <w:sz w:val="20"/>
        <w:szCs w:val="20"/>
      </w:rPr>
      <w:t xml:space="preserve"> euro” Znak: Zp.271.OŚ.R02.2017</w:t>
    </w:r>
  </w:p>
  <w:p w:rsidR="00925AD5" w:rsidRDefault="00925AD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FC8" w:rsidRDefault="007B0F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85EDD"/>
    <w:multiLevelType w:val="hybridMultilevel"/>
    <w:tmpl w:val="F3CA1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31614"/>
    <w:multiLevelType w:val="hybridMultilevel"/>
    <w:tmpl w:val="7FE60A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B23AE8"/>
    <w:multiLevelType w:val="hybridMultilevel"/>
    <w:tmpl w:val="22BA8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133A5"/>
    <w:multiLevelType w:val="hybridMultilevel"/>
    <w:tmpl w:val="3FE81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04F9C"/>
    <w:multiLevelType w:val="hybridMultilevel"/>
    <w:tmpl w:val="29282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20D19"/>
    <w:multiLevelType w:val="hybridMultilevel"/>
    <w:tmpl w:val="68782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1E"/>
    <w:rsid w:val="001B7330"/>
    <w:rsid w:val="001F6023"/>
    <w:rsid w:val="00264369"/>
    <w:rsid w:val="00283E8F"/>
    <w:rsid w:val="0028704F"/>
    <w:rsid w:val="003044E5"/>
    <w:rsid w:val="003D189A"/>
    <w:rsid w:val="003F1803"/>
    <w:rsid w:val="004C1B1E"/>
    <w:rsid w:val="004D6E26"/>
    <w:rsid w:val="00537D4C"/>
    <w:rsid w:val="00571719"/>
    <w:rsid w:val="007B0FC8"/>
    <w:rsid w:val="007C0E1A"/>
    <w:rsid w:val="007E41E9"/>
    <w:rsid w:val="00925AD5"/>
    <w:rsid w:val="00A90AA4"/>
    <w:rsid w:val="00B13ADE"/>
    <w:rsid w:val="00B918AB"/>
    <w:rsid w:val="00C467BB"/>
    <w:rsid w:val="00C7077E"/>
    <w:rsid w:val="00D60D6D"/>
    <w:rsid w:val="00E316F4"/>
    <w:rsid w:val="00E64BBD"/>
    <w:rsid w:val="00F8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C9148-3C49-40D9-B10D-DA425C23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7BB"/>
    <w:pPr>
      <w:widowControl w:val="0"/>
      <w:suppressAutoHyphens/>
    </w:pPr>
    <w:rPr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5AD5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925AD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25AD5"/>
    <w:pPr>
      <w:spacing w:after="120"/>
    </w:pPr>
  </w:style>
  <w:style w:type="paragraph" w:styleId="Lista">
    <w:name w:val="List"/>
    <w:basedOn w:val="Textbody"/>
    <w:rsid w:val="00925AD5"/>
  </w:style>
  <w:style w:type="paragraph" w:customStyle="1" w:styleId="Legenda1">
    <w:name w:val="Legenda1"/>
    <w:basedOn w:val="Standard"/>
    <w:rsid w:val="00925AD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25AD5"/>
    <w:pPr>
      <w:suppressLineNumbers/>
    </w:pPr>
  </w:style>
  <w:style w:type="paragraph" w:customStyle="1" w:styleId="TableContents">
    <w:name w:val="Table Contents"/>
    <w:basedOn w:val="Standard"/>
    <w:rsid w:val="00925AD5"/>
    <w:pPr>
      <w:suppressLineNumbers/>
    </w:pPr>
  </w:style>
  <w:style w:type="paragraph" w:styleId="Nagwek">
    <w:name w:val="header"/>
    <w:basedOn w:val="Normalny"/>
    <w:rsid w:val="00925AD5"/>
    <w:pPr>
      <w:tabs>
        <w:tab w:val="center" w:pos="4536"/>
        <w:tab w:val="right" w:pos="9072"/>
      </w:tabs>
      <w:autoSpaceDN w:val="0"/>
      <w:textAlignment w:val="baseline"/>
    </w:pPr>
    <w:rPr>
      <w:kern w:val="3"/>
      <w:szCs w:val="21"/>
      <w:lang w:eastAsia="zh-CN"/>
    </w:rPr>
  </w:style>
  <w:style w:type="character" w:customStyle="1" w:styleId="NagwekZnak">
    <w:name w:val="Nagłówek Znak"/>
    <w:basedOn w:val="Domylnaczcionkaakapitu"/>
    <w:rsid w:val="00925AD5"/>
    <w:rPr>
      <w:szCs w:val="21"/>
    </w:rPr>
  </w:style>
  <w:style w:type="paragraph" w:styleId="Stopka">
    <w:name w:val="footer"/>
    <w:basedOn w:val="Normalny"/>
    <w:rsid w:val="00925AD5"/>
    <w:pPr>
      <w:tabs>
        <w:tab w:val="center" w:pos="4536"/>
        <w:tab w:val="right" w:pos="9072"/>
      </w:tabs>
      <w:autoSpaceDN w:val="0"/>
      <w:textAlignment w:val="baseline"/>
    </w:pPr>
    <w:rPr>
      <w:kern w:val="3"/>
      <w:szCs w:val="21"/>
      <w:lang w:eastAsia="zh-CN"/>
    </w:rPr>
  </w:style>
  <w:style w:type="character" w:customStyle="1" w:styleId="StopkaZnak">
    <w:name w:val="Stopka Znak"/>
    <w:basedOn w:val="Domylnaczcionkaakapitu"/>
    <w:rsid w:val="00925AD5"/>
    <w:rPr>
      <w:szCs w:val="21"/>
    </w:rPr>
  </w:style>
  <w:style w:type="table" w:styleId="Tabela-Siatka">
    <w:name w:val="Table Grid"/>
    <w:basedOn w:val="Standardowy"/>
    <w:uiPriority w:val="59"/>
    <w:rsid w:val="007C0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436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369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5\Desktop\azbestr\azbest%202014\ZA&#321;&#260;CZNIK%20NR%201%20DO%20ZAPYTANIA%202015r.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1 DO ZAPYTANIA 2015r.</Template>
  <TotalTime>0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Smykowie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Komputer5</dc:creator>
  <cp:keywords/>
  <cp:lastModifiedBy>Komputer-9</cp:lastModifiedBy>
  <cp:revision>2</cp:revision>
  <cp:lastPrinted>2017-01-09T16:44:00Z</cp:lastPrinted>
  <dcterms:created xsi:type="dcterms:W3CDTF">2017-02-10T14:07:00Z</dcterms:created>
  <dcterms:modified xsi:type="dcterms:W3CDTF">2017-02-10T14:07:00Z</dcterms:modified>
</cp:coreProperties>
</file>